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68" w:rsidRDefault="0055356F">
      <w:r>
        <w:t>Geachte heer, mevrouw</w:t>
      </w:r>
      <w:r w:rsidR="00274668">
        <w:t>,</w:t>
      </w:r>
    </w:p>
    <w:p w:rsidR="00274668" w:rsidRDefault="00274668"/>
    <w:p w:rsidR="00657F8D" w:rsidRDefault="002A0AD2">
      <w:r>
        <w:t xml:space="preserve">Wij hebben een aanvraag ontvangen voor het opstellen van een </w:t>
      </w:r>
      <w:r w:rsidR="00E729A3">
        <w:t xml:space="preserve">tijdelijke </w:t>
      </w:r>
      <w:r w:rsidR="00596B05">
        <w:t xml:space="preserve">huurovereenkomst </w:t>
      </w:r>
      <w:r w:rsidRPr="00A743C6">
        <w:t xml:space="preserve">t.b.v. </w:t>
      </w:r>
      <w:r w:rsidR="0015313D">
        <w:t>het project Centrumeiland</w:t>
      </w:r>
    </w:p>
    <w:p w:rsidR="00B52004" w:rsidRPr="00657F8D" w:rsidRDefault="002A0AD2">
      <w:pPr>
        <w:rPr>
          <w:b/>
        </w:rPr>
      </w:pPr>
      <w:r w:rsidRPr="00A743C6">
        <w:t>Om deze</w:t>
      </w:r>
      <w:r>
        <w:t xml:space="preserve"> overeenkomst op te kunnen stellen hebben wij nog een aantal gegevens nodig. </w:t>
      </w:r>
      <w:r w:rsidR="0056287C">
        <w:t xml:space="preserve">Wij verzoeken u </w:t>
      </w:r>
      <w:r w:rsidR="00F02658">
        <w:t>de gevraagde</w:t>
      </w:r>
      <w:r w:rsidR="0056287C">
        <w:t xml:space="preserve"> gegevens in te vullen </w:t>
      </w:r>
      <w:r w:rsidR="00F02658">
        <w:t>en aan</w:t>
      </w:r>
      <w:r w:rsidR="00335CB1">
        <w:t xml:space="preserve"> te leveren </w:t>
      </w:r>
      <w:r w:rsidR="0056287C">
        <w:t xml:space="preserve">en </w:t>
      </w:r>
      <w:r w:rsidR="00335CB1">
        <w:t>deze z</w:t>
      </w:r>
      <w:r w:rsidR="00F45F2C">
        <w:t>.s.m.</w:t>
      </w:r>
      <w:r w:rsidR="0056287C">
        <w:t xml:space="preserve"> </w:t>
      </w:r>
      <w:r w:rsidR="002A53DA">
        <w:t>te retourneren.</w:t>
      </w:r>
      <w:r w:rsidR="002A53DA">
        <w:br/>
      </w:r>
    </w:p>
    <w:p w:rsidR="005A65C1" w:rsidRDefault="005A65C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A65C1" w:rsidTr="005A65C1">
        <w:tc>
          <w:tcPr>
            <w:tcW w:w="4322" w:type="dxa"/>
          </w:tcPr>
          <w:p w:rsidR="005A65C1" w:rsidRDefault="005A65C1">
            <w:r>
              <w:t>Gebied/</w:t>
            </w:r>
            <w:proofErr w:type="spellStart"/>
            <w:r>
              <w:t>Grex</w:t>
            </w:r>
            <w:proofErr w:type="spellEnd"/>
          </w:p>
        </w:tc>
        <w:tc>
          <w:tcPr>
            <w:tcW w:w="4322" w:type="dxa"/>
          </w:tcPr>
          <w:p w:rsidR="005A65C1" w:rsidRDefault="005A65C1"/>
        </w:tc>
      </w:tr>
      <w:tr w:rsidR="005A65C1" w:rsidRPr="00657F8D" w:rsidTr="00601828">
        <w:tc>
          <w:tcPr>
            <w:tcW w:w="4322" w:type="dxa"/>
            <w:tcBorders>
              <w:bottom w:val="single" w:sz="4" w:space="0" w:color="auto"/>
            </w:tcBorders>
          </w:tcPr>
          <w:p w:rsidR="005A65C1" w:rsidRDefault="005A65C1">
            <w:r>
              <w:t>Adres</w:t>
            </w:r>
            <w:r w:rsidR="005B29EE">
              <w:t xml:space="preserve"> of duidelijke omschrijving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5A65C1" w:rsidRPr="00657F8D" w:rsidRDefault="005A65C1">
            <w:pPr>
              <w:rPr>
                <w:lang w:val="en-US"/>
              </w:rPr>
            </w:pPr>
          </w:p>
          <w:p w:rsidR="005A65C1" w:rsidRPr="00657F8D" w:rsidRDefault="005A65C1">
            <w:pPr>
              <w:rPr>
                <w:lang w:val="en-US"/>
              </w:rPr>
            </w:pPr>
          </w:p>
        </w:tc>
      </w:tr>
      <w:tr w:rsidR="005A65C1" w:rsidRPr="00657F8D" w:rsidTr="00601828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C1" w:rsidRPr="00657F8D" w:rsidRDefault="005A65C1">
            <w:pPr>
              <w:rPr>
                <w:lang w:val="en-US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C1" w:rsidRPr="00657F8D" w:rsidRDefault="005A65C1">
            <w:pPr>
              <w:rPr>
                <w:lang w:val="en-US"/>
              </w:rPr>
            </w:pPr>
          </w:p>
        </w:tc>
      </w:tr>
      <w:tr w:rsidR="005A65C1" w:rsidTr="00601828">
        <w:tc>
          <w:tcPr>
            <w:tcW w:w="4322" w:type="dxa"/>
            <w:tcBorders>
              <w:top w:val="single" w:sz="4" w:space="0" w:color="auto"/>
            </w:tcBorders>
          </w:tcPr>
          <w:p w:rsidR="005A65C1" w:rsidRDefault="005A65C1">
            <w:r>
              <w:t>Looptijd</w:t>
            </w:r>
            <w:r w:rsidR="005F07E0">
              <w:t xml:space="preserve"> bouwperiode</w:t>
            </w:r>
          </w:p>
          <w:p w:rsidR="005A65C1" w:rsidRDefault="005A65C1"/>
        </w:tc>
        <w:tc>
          <w:tcPr>
            <w:tcW w:w="4322" w:type="dxa"/>
            <w:tcBorders>
              <w:top w:val="single" w:sz="4" w:space="0" w:color="auto"/>
            </w:tcBorders>
          </w:tcPr>
          <w:p w:rsidR="005A65C1" w:rsidRDefault="00070237" w:rsidP="005B29EE">
            <w:r>
              <w:t>Van</w:t>
            </w:r>
            <w:r w:rsidR="00686F16">
              <w:t xml:space="preserve"> d</w:t>
            </w:r>
            <w:r w:rsidR="005F07E0">
              <w:t xml:space="preserve">atum  </w:t>
            </w:r>
          </w:p>
          <w:p w:rsidR="005F07E0" w:rsidRDefault="005F07E0" w:rsidP="005B29EE">
            <w:r>
              <w:t>Tot  datum</w:t>
            </w:r>
            <w:r w:rsidR="00657F8D">
              <w:t xml:space="preserve">  </w:t>
            </w:r>
          </w:p>
        </w:tc>
      </w:tr>
      <w:tr w:rsidR="005A65C1" w:rsidTr="005A65C1">
        <w:tc>
          <w:tcPr>
            <w:tcW w:w="4322" w:type="dxa"/>
          </w:tcPr>
          <w:p w:rsidR="005A65C1" w:rsidRDefault="005A65C1"/>
        </w:tc>
        <w:tc>
          <w:tcPr>
            <w:tcW w:w="4322" w:type="dxa"/>
          </w:tcPr>
          <w:p w:rsidR="00070237" w:rsidRDefault="00070237" w:rsidP="005B29EE"/>
          <w:p w:rsidR="005B29EE" w:rsidRDefault="005B29EE" w:rsidP="005B29EE"/>
        </w:tc>
      </w:tr>
      <w:tr w:rsidR="005A65C1" w:rsidTr="005A65C1">
        <w:tc>
          <w:tcPr>
            <w:tcW w:w="4322" w:type="dxa"/>
          </w:tcPr>
          <w:p w:rsidR="005A65C1" w:rsidRDefault="005A65C1">
            <w:r>
              <w:t>Omvang</w:t>
            </w:r>
            <w:r w:rsidR="0084679E">
              <w:t xml:space="preserve"> </w:t>
            </w:r>
            <w:r w:rsidR="005F07E0">
              <w:t xml:space="preserve">werkterrein </w:t>
            </w:r>
            <w:r w:rsidR="0084679E">
              <w:t>oppervlakte</w:t>
            </w:r>
            <w:r w:rsidR="005F07E0">
              <w:t xml:space="preserve"> (n)</w:t>
            </w:r>
          </w:p>
          <w:p w:rsidR="005A65C1" w:rsidRDefault="005F07E0">
            <w:r>
              <w:t>Kunnen meerdere terreinen zijn.</w:t>
            </w:r>
          </w:p>
        </w:tc>
        <w:tc>
          <w:tcPr>
            <w:tcW w:w="4322" w:type="dxa"/>
          </w:tcPr>
          <w:p w:rsidR="005F07E0" w:rsidRDefault="00657F8D" w:rsidP="005F07E0">
            <w:pPr>
              <w:tabs>
                <w:tab w:val="left" w:pos="1963"/>
              </w:tabs>
            </w:pPr>
            <w:r>
              <w:t xml:space="preserve">           …. </w:t>
            </w:r>
            <w:r w:rsidR="005A65C1">
              <w:t>m²</w:t>
            </w:r>
            <w:r w:rsidR="005F07E0">
              <w:t xml:space="preserve">  </w:t>
            </w:r>
            <w:r w:rsidR="005F07E0" w:rsidRPr="005F07E0">
              <w:rPr>
                <w:b/>
              </w:rPr>
              <w:t>1e</w:t>
            </w:r>
          </w:p>
          <w:p w:rsidR="005A65C1" w:rsidRDefault="005F07E0" w:rsidP="005F07E0">
            <w:pPr>
              <w:tabs>
                <w:tab w:val="left" w:pos="1963"/>
              </w:tabs>
            </w:pPr>
            <w:r>
              <w:t xml:space="preserve">                 van / tot</w:t>
            </w:r>
          </w:p>
          <w:p w:rsidR="005F07E0" w:rsidRDefault="005F07E0" w:rsidP="005F07E0">
            <w:pPr>
              <w:tabs>
                <w:tab w:val="left" w:pos="1963"/>
              </w:tabs>
            </w:pPr>
            <w:r>
              <w:t xml:space="preserve">          </w:t>
            </w:r>
            <w:r w:rsidR="001C5B19">
              <w:t xml:space="preserve"> </w:t>
            </w:r>
            <w:r>
              <w:t xml:space="preserve">…..m2  </w:t>
            </w:r>
            <w:r w:rsidRPr="005F07E0">
              <w:rPr>
                <w:b/>
              </w:rPr>
              <w:t>2e</w:t>
            </w:r>
          </w:p>
          <w:p w:rsidR="005F07E0" w:rsidRDefault="005F07E0" w:rsidP="005F07E0">
            <w:pPr>
              <w:tabs>
                <w:tab w:val="left" w:pos="1963"/>
              </w:tabs>
            </w:pPr>
            <w:r>
              <w:t xml:space="preserve">                 van / tot </w:t>
            </w:r>
          </w:p>
          <w:p w:rsidR="005F07E0" w:rsidRDefault="005F07E0" w:rsidP="005F07E0">
            <w:pPr>
              <w:tabs>
                <w:tab w:val="left" w:pos="1963"/>
              </w:tabs>
            </w:pPr>
            <w:r>
              <w:t xml:space="preserve">           </w:t>
            </w:r>
            <w:r w:rsidR="001C5B19">
              <w:t>.</w:t>
            </w:r>
            <w:r>
              <w:t xml:space="preserve">….m2   </w:t>
            </w:r>
            <w:r w:rsidRPr="005F07E0">
              <w:rPr>
                <w:b/>
              </w:rPr>
              <w:t>3e</w:t>
            </w:r>
          </w:p>
          <w:p w:rsidR="005F07E0" w:rsidRDefault="005F07E0" w:rsidP="005F07E0">
            <w:pPr>
              <w:tabs>
                <w:tab w:val="left" w:pos="1963"/>
              </w:tabs>
            </w:pPr>
            <w:r>
              <w:t xml:space="preserve">                 van / tot </w:t>
            </w:r>
          </w:p>
          <w:p w:rsidR="005F07E0" w:rsidRDefault="005F07E0" w:rsidP="005F07E0">
            <w:pPr>
              <w:tabs>
                <w:tab w:val="left" w:pos="1963"/>
              </w:tabs>
            </w:pPr>
          </w:p>
        </w:tc>
      </w:tr>
      <w:tr w:rsidR="005A65C1" w:rsidTr="005A65C1">
        <w:tc>
          <w:tcPr>
            <w:tcW w:w="4322" w:type="dxa"/>
          </w:tcPr>
          <w:p w:rsidR="005A65C1" w:rsidRDefault="005A65C1">
            <w:r>
              <w:t>Huurprijs</w:t>
            </w:r>
          </w:p>
          <w:p w:rsidR="004C4376" w:rsidRDefault="004C4376"/>
          <w:p w:rsidR="005A65C1" w:rsidRDefault="00D76C5A">
            <w:r>
              <w:t>B</w:t>
            </w:r>
            <w:r w:rsidR="004C4376">
              <w:t>etalingstermijn</w:t>
            </w:r>
            <w:r>
              <w:t xml:space="preserve"> huurprijs</w:t>
            </w:r>
          </w:p>
        </w:tc>
        <w:tc>
          <w:tcPr>
            <w:tcW w:w="4322" w:type="dxa"/>
          </w:tcPr>
          <w:p w:rsidR="005A65C1" w:rsidRDefault="00FB178D">
            <w:r>
              <w:t xml:space="preserve">€ </w:t>
            </w:r>
            <w:r w:rsidR="00C76378">
              <w:t>3</w:t>
            </w:r>
            <w:r w:rsidR="003B10B9">
              <w:t>8</w:t>
            </w:r>
            <w:r w:rsidR="00C76378">
              <w:t>,</w:t>
            </w:r>
            <w:r w:rsidR="003B10B9">
              <w:t>09</w:t>
            </w:r>
            <w:r w:rsidR="005A65C1">
              <w:t xml:space="preserve">  per m² per jaar excl. BTW</w:t>
            </w:r>
            <w:r w:rsidR="00C76378">
              <w:t xml:space="preserve"> pp 20</w:t>
            </w:r>
            <w:r w:rsidR="003B10B9">
              <w:t>20</w:t>
            </w:r>
          </w:p>
          <w:p w:rsidR="00C76378" w:rsidRDefault="00C76378" w:rsidP="004C4376"/>
          <w:p w:rsidR="004C4376" w:rsidRDefault="00C76378" w:rsidP="004C4376">
            <w:r>
              <w:t xml:space="preserve">jaar </w:t>
            </w:r>
          </w:p>
        </w:tc>
      </w:tr>
      <w:tr w:rsidR="005A65C1" w:rsidTr="005A65C1">
        <w:tc>
          <w:tcPr>
            <w:tcW w:w="4322" w:type="dxa"/>
          </w:tcPr>
          <w:p w:rsidR="001E7938" w:rsidRDefault="001E7938"/>
          <w:p w:rsidR="008613F2" w:rsidRDefault="008613F2">
            <w:r>
              <w:t>Referenties;</w:t>
            </w:r>
          </w:p>
          <w:p w:rsidR="001E7938" w:rsidRDefault="001E7938">
            <w:r>
              <w:t>Werk- of inkooporder</w:t>
            </w:r>
            <w:r w:rsidR="008613F2">
              <w:t>nummer adminstratie</w:t>
            </w:r>
          </w:p>
          <w:p w:rsidR="005A65C1" w:rsidRDefault="005A65C1">
            <w:r>
              <w:t xml:space="preserve">Bijzondere </w:t>
            </w:r>
            <w:r w:rsidR="0084679E">
              <w:t>en aanvu</w:t>
            </w:r>
            <w:r w:rsidR="00FB178D">
              <w:t>l</w:t>
            </w:r>
            <w:r w:rsidR="0084679E">
              <w:t xml:space="preserve">lende </w:t>
            </w:r>
            <w:r>
              <w:t>afspraken</w:t>
            </w:r>
          </w:p>
        </w:tc>
        <w:tc>
          <w:tcPr>
            <w:tcW w:w="4322" w:type="dxa"/>
          </w:tcPr>
          <w:p w:rsidR="005A65C1" w:rsidRDefault="005A65C1"/>
          <w:p w:rsidR="005A65C1" w:rsidRDefault="005A65C1"/>
          <w:p w:rsidR="005A65C1" w:rsidRDefault="005A65C1"/>
          <w:p w:rsidR="005A65C1" w:rsidRDefault="005A65C1"/>
        </w:tc>
      </w:tr>
      <w:tr w:rsidR="005A65C1" w:rsidTr="005A65C1">
        <w:tc>
          <w:tcPr>
            <w:tcW w:w="4322" w:type="dxa"/>
          </w:tcPr>
          <w:p w:rsidR="005A65C1" w:rsidRDefault="005A65C1">
            <w:r>
              <w:t>Huurder (Bedrijfsnaam)</w:t>
            </w:r>
          </w:p>
        </w:tc>
        <w:tc>
          <w:tcPr>
            <w:tcW w:w="4322" w:type="dxa"/>
          </w:tcPr>
          <w:p w:rsidR="005A65C1" w:rsidRDefault="005A65C1"/>
          <w:p w:rsidR="005A65C1" w:rsidRDefault="005A65C1"/>
        </w:tc>
      </w:tr>
      <w:tr w:rsidR="005A65C1" w:rsidTr="005A65C1">
        <w:tc>
          <w:tcPr>
            <w:tcW w:w="4322" w:type="dxa"/>
          </w:tcPr>
          <w:p w:rsidR="005A65C1" w:rsidRDefault="005A65C1" w:rsidP="005B29EE">
            <w:r>
              <w:t>Adres</w:t>
            </w:r>
            <w:r w:rsidR="00C15389">
              <w:t xml:space="preserve"> </w:t>
            </w:r>
          </w:p>
        </w:tc>
        <w:tc>
          <w:tcPr>
            <w:tcW w:w="4322" w:type="dxa"/>
          </w:tcPr>
          <w:p w:rsidR="005A65C1" w:rsidRDefault="005A65C1"/>
          <w:p w:rsidR="005A65C1" w:rsidRDefault="005A65C1"/>
          <w:p w:rsidR="005A65C1" w:rsidRDefault="005A65C1"/>
        </w:tc>
      </w:tr>
      <w:tr w:rsidR="005A65C1" w:rsidTr="005A65C1">
        <w:tc>
          <w:tcPr>
            <w:tcW w:w="4322" w:type="dxa"/>
          </w:tcPr>
          <w:p w:rsidR="005A65C1" w:rsidRDefault="005A65C1">
            <w:r>
              <w:lastRenderedPageBreak/>
              <w:t>Gemachtigde (in geval van bedrijf)</w:t>
            </w:r>
          </w:p>
        </w:tc>
        <w:tc>
          <w:tcPr>
            <w:tcW w:w="4322" w:type="dxa"/>
          </w:tcPr>
          <w:p w:rsidR="005A65C1" w:rsidRDefault="005A65C1"/>
          <w:p w:rsidR="005A65C1" w:rsidRDefault="005A65C1"/>
        </w:tc>
      </w:tr>
      <w:tr w:rsidR="005A65C1" w:rsidTr="005A65C1">
        <w:tc>
          <w:tcPr>
            <w:tcW w:w="4322" w:type="dxa"/>
          </w:tcPr>
          <w:p w:rsidR="005A65C1" w:rsidRDefault="005A65C1">
            <w:r>
              <w:t>Functie gemachtigde</w:t>
            </w:r>
          </w:p>
        </w:tc>
        <w:tc>
          <w:tcPr>
            <w:tcW w:w="4322" w:type="dxa"/>
          </w:tcPr>
          <w:p w:rsidR="005A65C1" w:rsidRDefault="005A65C1"/>
          <w:p w:rsidR="005A65C1" w:rsidRDefault="005A65C1"/>
        </w:tc>
      </w:tr>
      <w:tr w:rsidR="005A65C1" w:rsidTr="005A65C1">
        <w:tc>
          <w:tcPr>
            <w:tcW w:w="4322" w:type="dxa"/>
          </w:tcPr>
          <w:p w:rsidR="005A65C1" w:rsidRDefault="005A65C1">
            <w:r>
              <w:t>Geboortedatum</w:t>
            </w:r>
          </w:p>
        </w:tc>
        <w:tc>
          <w:tcPr>
            <w:tcW w:w="4322" w:type="dxa"/>
          </w:tcPr>
          <w:p w:rsidR="005A65C1" w:rsidRDefault="005A65C1"/>
          <w:p w:rsidR="005A65C1" w:rsidRDefault="005A65C1"/>
        </w:tc>
      </w:tr>
      <w:tr w:rsidR="005A65C1" w:rsidTr="005A65C1">
        <w:tc>
          <w:tcPr>
            <w:tcW w:w="4322" w:type="dxa"/>
          </w:tcPr>
          <w:p w:rsidR="005A65C1" w:rsidRDefault="005A65C1">
            <w:r>
              <w:t>Geboorteplaats</w:t>
            </w:r>
          </w:p>
        </w:tc>
        <w:tc>
          <w:tcPr>
            <w:tcW w:w="4322" w:type="dxa"/>
          </w:tcPr>
          <w:p w:rsidR="005A65C1" w:rsidRDefault="005A65C1"/>
          <w:p w:rsidR="005A65C1" w:rsidRDefault="005A65C1"/>
        </w:tc>
      </w:tr>
      <w:tr w:rsidR="005A65C1" w:rsidTr="005A65C1">
        <w:tc>
          <w:tcPr>
            <w:tcW w:w="4322" w:type="dxa"/>
          </w:tcPr>
          <w:p w:rsidR="005A65C1" w:rsidRDefault="00601828">
            <w:r>
              <w:t>Identiteitsbewijs</w:t>
            </w:r>
          </w:p>
        </w:tc>
        <w:tc>
          <w:tcPr>
            <w:tcW w:w="4322" w:type="dxa"/>
          </w:tcPr>
          <w:p w:rsidR="005A65C1" w:rsidRDefault="005A65C1"/>
          <w:p w:rsidR="00601828" w:rsidRDefault="00601828"/>
        </w:tc>
      </w:tr>
      <w:tr w:rsidR="00601828" w:rsidTr="005A65C1">
        <w:tc>
          <w:tcPr>
            <w:tcW w:w="4322" w:type="dxa"/>
          </w:tcPr>
          <w:p w:rsidR="00601828" w:rsidRDefault="00601828" w:rsidP="00C4551D">
            <w:r>
              <w:t>Documentnummer ID-bewijs</w:t>
            </w:r>
            <w:r w:rsidR="00C4551D">
              <w:t>, afgifte datum, gemeente.</w:t>
            </w:r>
          </w:p>
        </w:tc>
        <w:tc>
          <w:tcPr>
            <w:tcW w:w="4322" w:type="dxa"/>
          </w:tcPr>
          <w:p w:rsidR="00797020" w:rsidRDefault="00797020"/>
          <w:p w:rsidR="00C4551D" w:rsidRDefault="00C4551D"/>
        </w:tc>
      </w:tr>
    </w:tbl>
    <w:p w:rsidR="005A65C1" w:rsidRDefault="005A65C1"/>
    <w:p w:rsidR="00C4551D" w:rsidRDefault="00C4551D"/>
    <w:p w:rsidR="00601828" w:rsidRDefault="00601828" w:rsidP="002A53DA">
      <w:r>
        <w:t>Graag het volgende in de bijlage aanleveren:</w:t>
      </w:r>
    </w:p>
    <w:p w:rsidR="00601828" w:rsidRDefault="00601828" w:rsidP="00601828">
      <w:pPr>
        <w:pStyle w:val="Lijstalinea"/>
        <w:numPr>
          <w:ilvl w:val="0"/>
          <w:numId w:val="26"/>
        </w:numPr>
      </w:pPr>
      <w:r>
        <w:t xml:space="preserve">Tekening van het terrein </w:t>
      </w:r>
      <w:r w:rsidR="00A4663F">
        <w:t xml:space="preserve">incl. </w:t>
      </w:r>
      <w:r w:rsidR="00E9187B">
        <w:t xml:space="preserve">twee </w:t>
      </w:r>
      <w:r w:rsidR="000A11C2">
        <w:t xml:space="preserve">coördinaten van het terrein </w:t>
      </w:r>
      <w:r>
        <w:t>of object</w:t>
      </w:r>
      <w:r w:rsidR="00A4663F">
        <w:t xml:space="preserve"> </w:t>
      </w:r>
      <w:r w:rsidR="00FD29EA">
        <w:t>in DWG</w:t>
      </w:r>
      <w:r w:rsidR="00A4663F">
        <w:t xml:space="preserve"> of </w:t>
      </w:r>
      <w:r w:rsidR="000A11C2">
        <w:t>DWN</w:t>
      </w:r>
      <w:r w:rsidR="00A4663F">
        <w:t xml:space="preserve">, in verband met </w:t>
      </w:r>
      <w:r w:rsidR="0055356F">
        <w:t>de bepaling van exacte grootte</w:t>
      </w:r>
    </w:p>
    <w:p w:rsidR="00A4663F" w:rsidRDefault="0055356F" w:rsidP="00601828">
      <w:pPr>
        <w:pStyle w:val="Lijstalinea"/>
        <w:numPr>
          <w:ilvl w:val="0"/>
          <w:numId w:val="26"/>
        </w:numPr>
      </w:pPr>
      <w:r>
        <w:t xml:space="preserve">Eventueel terreintekening in </w:t>
      </w:r>
      <w:r w:rsidR="00A4663F">
        <w:t xml:space="preserve">PDF voor een </w:t>
      </w:r>
      <w:r>
        <w:t>grootte bepaling bij benadering</w:t>
      </w:r>
    </w:p>
    <w:p w:rsidR="00601828" w:rsidRDefault="00601828" w:rsidP="00601828">
      <w:pPr>
        <w:pStyle w:val="Lijstalinea"/>
        <w:numPr>
          <w:ilvl w:val="0"/>
          <w:numId w:val="26"/>
        </w:numPr>
      </w:pPr>
      <w:r>
        <w:t>Kopie legitimatiebewijs</w:t>
      </w:r>
    </w:p>
    <w:p w:rsidR="00601828" w:rsidRPr="00601828" w:rsidRDefault="00601828" w:rsidP="00601828">
      <w:pPr>
        <w:pStyle w:val="Lijstalinea"/>
        <w:numPr>
          <w:ilvl w:val="0"/>
          <w:numId w:val="26"/>
        </w:numPr>
      </w:pPr>
      <w:r>
        <w:t>Kopie uittreksel KvK</w:t>
      </w:r>
    </w:p>
    <w:p w:rsidR="00601828" w:rsidRDefault="00601828" w:rsidP="002A53DA">
      <w:pPr>
        <w:rPr>
          <w:b/>
        </w:rPr>
      </w:pPr>
    </w:p>
    <w:p w:rsidR="00510BD8" w:rsidRDefault="00B011EC" w:rsidP="002A53DA"/>
    <w:p w:rsidR="00AD25EF" w:rsidRDefault="002A53DA" w:rsidP="002A53DA">
      <w:r>
        <w:t>Met vriendelijke groet,</w:t>
      </w:r>
    </w:p>
    <w:p w:rsidR="00601828" w:rsidRDefault="00601828" w:rsidP="002A53DA"/>
    <w:p w:rsidR="001C65C8" w:rsidRDefault="0015313D" w:rsidP="002A53DA">
      <w:r>
        <w:t>R</w:t>
      </w:r>
      <w:r w:rsidR="003B10B9">
        <w:t>.</w:t>
      </w:r>
      <w:r>
        <w:t xml:space="preserve"> (Robert) Oldebeerlink</w:t>
      </w:r>
    </w:p>
    <w:p w:rsidR="0015313D" w:rsidRDefault="0015313D" w:rsidP="0015313D">
      <w:pPr>
        <w:autoSpaceDE w:val="0"/>
        <w:autoSpaceDN w:val="0"/>
        <w:spacing w:line="240" w:lineRule="auto"/>
        <w:rPr>
          <w:color w:val="000000"/>
          <w:lang w:eastAsia="nl-NL"/>
        </w:rPr>
      </w:pPr>
      <w:r>
        <w:rPr>
          <w:color w:val="000000"/>
          <w:lang w:eastAsia="nl-NL"/>
        </w:rPr>
        <w:t>Assetmanager</w:t>
      </w:r>
    </w:p>
    <w:p w:rsidR="0015313D" w:rsidRDefault="0015313D" w:rsidP="0015313D">
      <w:pPr>
        <w:autoSpaceDE w:val="0"/>
        <w:autoSpaceDN w:val="0"/>
        <w:spacing w:line="240" w:lineRule="auto"/>
        <w:rPr>
          <w:color w:val="000000"/>
          <w:lang w:eastAsia="nl-NL"/>
        </w:rPr>
      </w:pPr>
      <w:r>
        <w:rPr>
          <w:color w:val="000000"/>
          <w:lang w:eastAsia="nl-NL"/>
        </w:rPr>
        <w:t>Gemeentelijk Vastgoed</w:t>
      </w:r>
    </w:p>
    <w:p w:rsidR="003B10B9" w:rsidRDefault="00B011EC" w:rsidP="003B10B9">
      <w:pPr>
        <w:autoSpaceDE w:val="0"/>
        <w:autoSpaceDN w:val="0"/>
        <w:rPr>
          <w:color w:val="000000"/>
          <w:lang w:eastAsia="nl-NL"/>
        </w:rPr>
      </w:pPr>
      <w:r>
        <w:rPr>
          <w:color w:val="000000"/>
          <w:lang w:eastAsia="nl-NL"/>
        </w:rPr>
        <w:br/>
      </w:r>
      <w:r w:rsidR="003B10B9">
        <w:rPr>
          <w:color w:val="000000"/>
          <w:lang w:eastAsia="nl-NL"/>
        </w:rPr>
        <w:t xml:space="preserve">M: 06 - 202 11 709 </w:t>
      </w:r>
    </w:p>
    <w:p w:rsidR="003B10B9" w:rsidRDefault="003B10B9" w:rsidP="003B10B9">
      <w:pPr>
        <w:autoSpaceDE w:val="0"/>
        <w:autoSpaceDN w:val="0"/>
        <w:rPr>
          <w:color w:val="1F497D"/>
          <w:lang w:eastAsia="nl-NL"/>
        </w:rPr>
      </w:pPr>
      <w:hyperlink r:id="rId12" w:history="1">
        <w:r>
          <w:rPr>
            <w:rStyle w:val="Hyperlink"/>
            <w:color w:val="0000FF"/>
            <w:lang w:eastAsia="nl-NL"/>
          </w:rPr>
          <w:t>r.oldebeerlink@amsterdam.nl</w:t>
        </w:r>
      </w:hyperlink>
    </w:p>
    <w:p w:rsidR="004C4376" w:rsidRDefault="004C4376" w:rsidP="0015313D">
      <w:bookmarkStart w:id="0" w:name="_GoBack"/>
      <w:bookmarkEnd w:id="0"/>
    </w:p>
    <w:sectPr w:rsidR="004C4376" w:rsidSect="00680016">
      <w:headerReference w:type="default" r:id="rId13"/>
      <w:headerReference w:type="first" r:id="rId14"/>
      <w:footerReference w:type="first" r:id="rId15"/>
      <w:pgSz w:w="11906" w:h="16838" w:code="9"/>
      <w:pgMar w:top="2665" w:right="1644" w:bottom="1531" w:left="175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C9" w:rsidRDefault="00017CC9">
      <w:pPr>
        <w:spacing w:line="240" w:lineRule="auto"/>
      </w:pPr>
      <w:r>
        <w:separator/>
      </w:r>
    </w:p>
  </w:endnote>
  <w:endnote w:type="continuationSeparator" w:id="0">
    <w:p w:rsidR="00017CC9" w:rsidRDefault="00017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3D" w:rsidRPr="00DE3A3D" w:rsidRDefault="0056287C" w:rsidP="00DE3A3D">
    <w:pPr>
      <w:pStyle w:val="Koptekst"/>
      <w:spacing w:line="240" w:lineRule="atLeast"/>
      <w:rPr>
        <w:noProof/>
        <w:sz w:val="17"/>
        <w:szCs w:val="17"/>
      </w:rPr>
    </w:pPr>
    <w:r>
      <w:rPr>
        <w:sz w:val="17"/>
        <w:szCs w:val="17"/>
      </w:rPr>
      <w:t>Een routebeschrijving vindt u op www.amsterdam.nl.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C9" w:rsidRDefault="00017CC9">
      <w:pPr>
        <w:spacing w:line="240" w:lineRule="auto"/>
      </w:pPr>
      <w:r>
        <w:separator/>
      </w:r>
    </w:p>
  </w:footnote>
  <w:footnote w:type="continuationSeparator" w:id="0">
    <w:p w:rsidR="00017CC9" w:rsidRDefault="00017C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852" w:tblpY="625"/>
      <w:tblOverlap w:val="never"/>
      <w:tblW w:w="946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2"/>
      <w:gridCol w:w="6498"/>
      <w:gridCol w:w="2063"/>
    </w:tblGrid>
    <w:tr w:rsidR="00AD25EF" w:rsidTr="00861FBA">
      <w:trPr>
        <w:trHeight w:val="180"/>
      </w:trPr>
      <w:tc>
        <w:tcPr>
          <w:tcW w:w="902" w:type="dxa"/>
        </w:tcPr>
        <w:p w:rsidR="00542A36" w:rsidRDefault="00B011EC" w:rsidP="00861FBA">
          <w:pPr>
            <w:pStyle w:val="Koptekst"/>
            <w:rPr>
              <w:rFonts w:cs="Arial"/>
              <w:b/>
              <w:szCs w:val="17"/>
            </w:rPr>
          </w:pPr>
        </w:p>
      </w:tc>
      <w:tc>
        <w:tcPr>
          <w:tcW w:w="6498" w:type="dxa"/>
        </w:tcPr>
        <w:p w:rsidR="00542A36" w:rsidRPr="00542A36" w:rsidRDefault="0056287C" w:rsidP="00861FBA">
          <w:pPr>
            <w:pStyle w:val="Koptekst"/>
            <w:rPr>
              <w:rFonts w:cs="Arial"/>
              <w:sz w:val="17"/>
              <w:szCs w:val="17"/>
            </w:rPr>
          </w:pPr>
          <w:r w:rsidRPr="00542A36">
            <w:rPr>
              <w:rFonts w:cs="Arial"/>
              <w:sz w:val="17"/>
              <w:szCs w:val="17"/>
            </w:rPr>
            <w:t>Gemeente Amsterdam</w:t>
          </w:r>
        </w:p>
      </w:tc>
      <w:tc>
        <w:tcPr>
          <w:tcW w:w="2063" w:type="dxa"/>
        </w:tcPr>
        <w:p w:rsidR="00542A36" w:rsidRPr="00542A36" w:rsidRDefault="0056287C" w:rsidP="00B011EC">
          <w:pPr>
            <w:pStyle w:val="Koptekst"/>
            <w:rPr>
              <w:rFonts w:cs="Arial"/>
              <w:noProof/>
              <w:sz w:val="17"/>
              <w:szCs w:val="17"/>
            </w:rPr>
          </w:pPr>
          <w:r>
            <w:rPr>
              <w:rFonts w:cs="Arial"/>
              <w:noProof/>
              <w:sz w:val="17"/>
              <w:szCs w:val="17"/>
            </w:rPr>
            <w:t>20</w:t>
          </w:r>
          <w:r w:rsidR="00B011EC">
            <w:rPr>
              <w:rFonts w:cs="Arial"/>
              <w:noProof/>
              <w:sz w:val="17"/>
              <w:szCs w:val="17"/>
            </w:rPr>
            <w:t>20</w:t>
          </w:r>
        </w:p>
      </w:tc>
    </w:tr>
    <w:tr w:rsidR="00AD25EF" w:rsidTr="00861FBA">
      <w:trPr>
        <w:trHeight w:val="233"/>
      </w:trPr>
      <w:tc>
        <w:tcPr>
          <w:tcW w:w="902" w:type="dxa"/>
        </w:tcPr>
        <w:p w:rsidR="00542A36" w:rsidRDefault="00B011EC" w:rsidP="00861FBA">
          <w:pPr>
            <w:pStyle w:val="Koptekst"/>
            <w:rPr>
              <w:rFonts w:cs="Arial"/>
              <w:b/>
              <w:szCs w:val="17"/>
            </w:rPr>
          </w:pPr>
        </w:p>
      </w:tc>
      <w:tc>
        <w:tcPr>
          <w:tcW w:w="6498" w:type="dxa"/>
        </w:tcPr>
        <w:p w:rsidR="00542A36" w:rsidRPr="00542A36" w:rsidRDefault="00B011EC" w:rsidP="00861FBA">
          <w:pPr>
            <w:pStyle w:val="Koptekst"/>
            <w:rPr>
              <w:rFonts w:cs="Arial"/>
              <w:sz w:val="17"/>
              <w:szCs w:val="17"/>
            </w:rPr>
          </w:pPr>
        </w:p>
      </w:tc>
      <w:tc>
        <w:tcPr>
          <w:tcW w:w="2063" w:type="dxa"/>
        </w:tcPr>
        <w:p w:rsidR="00542A36" w:rsidRPr="00542A36" w:rsidRDefault="0056287C" w:rsidP="00F76CFC">
          <w:pPr>
            <w:pStyle w:val="Koptekst"/>
            <w:rPr>
              <w:rFonts w:cs="Arial"/>
              <w:noProof/>
              <w:sz w:val="17"/>
              <w:szCs w:val="17"/>
            </w:rPr>
          </w:pPr>
          <w:r w:rsidRPr="00542A36">
            <w:rPr>
              <w:rFonts w:cs="Arial"/>
              <w:noProof/>
              <w:sz w:val="17"/>
              <w:szCs w:val="17"/>
            </w:rPr>
            <w:t xml:space="preserve">Kenmerk </w:t>
          </w:r>
        </w:p>
      </w:tc>
    </w:tr>
    <w:tr w:rsidR="00AD25EF" w:rsidTr="00861FBA">
      <w:trPr>
        <w:trHeight w:val="233"/>
      </w:trPr>
      <w:tc>
        <w:tcPr>
          <w:tcW w:w="902" w:type="dxa"/>
        </w:tcPr>
        <w:p w:rsidR="00542A36" w:rsidRPr="00635DBC" w:rsidRDefault="00B011EC" w:rsidP="00861FBA">
          <w:pPr>
            <w:pStyle w:val="Koptekst"/>
            <w:rPr>
              <w:rFonts w:cs="Arial"/>
              <w:szCs w:val="17"/>
            </w:rPr>
          </w:pPr>
        </w:p>
      </w:tc>
      <w:tc>
        <w:tcPr>
          <w:tcW w:w="6498" w:type="dxa"/>
        </w:tcPr>
        <w:p w:rsidR="00542A36" w:rsidRPr="00542A36" w:rsidRDefault="00B011EC" w:rsidP="00861FBA">
          <w:pPr>
            <w:pStyle w:val="Koptekst"/>
            <w:rPr>
              <w:rFonts w:cs="Arial"/>
              <w:sz w:val="17"/>
              <w:szCs w:val="17"/>
            </w:rPr>
          </w:pPr>
        </w:p>
      </w:tc>
      <w:tc>
        <w:tcPr>
          <w:tcW w:w="2063" w:type="dxa"/>
        </w:tcPr>
        <w:p w:rsidR="00542A36" w:rsidRPr="00542A36" w:rsidRDefault="0056287C" w:rsidP="00861FBA">
          <w:pPr>
            <w:pStyle w:val="Koptekst"/>
            <w:rPr>
              <w:rFonts w:cs="Arial"/>
              <w:noProof/>
              <w:sz w:val="17"/>
              <w:szCs w:val="17"/>
            </w:rPr>
          </w:pPr>
          <w:r w:rsidRPr="00542A36">
            <w:rPr>
              <w:rFonts w:cs="Arial"/>
              <w:noProof/>
              <w:sz w:val="17"/>
              <w:szCs w:val="17"/>
            </w:rPr>
            <w:t xml:space="preserve">Pagina </w:t>
          </w:r>
          <w:r w:rsidRPr="00542A36">
            <w:rPr>
              <w:rFonts w:cs="Arial"/>
              <w:noProof/>
              <w:sz w:val="17"/>
              <w:szCs w:val="17"/>
            </w:rPr>
            <w:fldChar w:fldCharType="begin"/>
          </w:r>
          <w:r w:rsidRPr="00542A36">
            <w:rPr>
              <w:rFonts w:cs="Arial"/>
              <w:noProof/>
              <w:sz w:val="17"/>
              <w:szCs w:val="17"/>
            </w:rPr>
            <w:instrText xml:space="preserve"> PAGE </w:instrText>
          </w:r>
          <w:r w:rsidRPr="00542A36">
            <w:rPr>
              <w:rFonts w:cs="Arial"/>
              <w:noProof/>
              <w:sz w:val="17"/>
              <w:szCs w:val="17"/>
            </w:rPr>
            <w:fldChar w:fldCharType="separate"/>
          </w:r>
          <w:r w:rsidR="00B011EC">
            <w:rPr>
              <w:rFonts w:cs="Arial"/>
              <w:noProof/>
              <w:sz w:val="17"/>
              <w:szCs w:val="17"/>
            </w:rPr>
            <w:t>2</w:t>
          </w:r>
          <w:r w:rsidRPr="00542A36">
            <w:rPr>
              <w:rFonts w:cs="Arial"/>
              <w:noProof/>
              <w:sz w:val="17"/>
              <w:szCs w:val="17"/>
            </w:rPr>
            <w:fldChar w:fldCharType="end"/>
          </w:r>
          <w:r w:rsidRPr="00542A36">
            <w:rPr>
              <w:rFonts w:cs="Arial"/>
              <w:noProof/>
              <w:sz w:val="17"/>
              <w:szCs w:val="17"/>
            </w:rPr>
            <w:t xml:space="preserve"> van </w:t>
          </w:r>
          <w:r w:rsidRPr="00542A36">
            <w:rPr>
              <w:rFonts w:cs="Arial"/>
              <w:noProof/>
              <w:sz w:val="17"/>
              <w:szCs w:val="17"/>
            </w:rPr>
            <w:fldChar w:fldCharType="begin"/>
          </w:r>
          <w:r w:rsidRPr="00542A36">
            <w:rPr>
              <w:rFonts w:cs="Arial"/>
              <w:noProof/>
              <w:sz w:val="17"/>
              <w:szCs w:val="17"/>
            </w:rPr>
            <w:instrText xml:space="preserve"> NUMPAGES </w:instrText>
          </w:r>
          <w:r w:rsidRPr="00542A36">
            <w:rPr>
              <w:rFonts w:cs="Arial"/>
              <w:noProof/>
              <w:sz w:val="17"/>
              <w:szCs w:val="17"/>
            </w:rPr>
            <w:fldChar w:fldCharType="separate"/>
          </w:r>
          <w:r w:rsidR="00B011EC">
            <w:rPr>
              <w:rFonts w:cs="Arial"/>
              <w:noProof/>
              <w:sz w:val="17"/>
              <w:szCs w:val="17"/>
            </w:rPr>
            <w:t>2</w:t>
          </w:r>
          <w:r w:rsidRPr="00542A36">
            <w:rPr>
              <w:rFonts w:cs="Arial"/>
              <w:noProof/>
              <w:sz w:val="17"/>
              <w:szCs w:val="17"/>
            </w:rPr>
            <w:fldChar w:fldCharType="end"/>
          </w:r>
        </w:p>
      </w:tc>
    </w:tr>
  </w:tbl>
  <w:p w:rsidR="00542A36" w:rsidRDefault="00B011E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EC" w:rsidRPr="00990EEC" w:rsidRDefault="0056287C" w:rsidP="00990EE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0" wp14:anchorId="51BA7FAF" wp14:editId="51BA7FB0">
          <wp:simplePos x="0" y="0"/>
          <wp:positionH relativeFrom="page">
            <wp:posOffset>450215</wp:posOffset>
          </wp:positionH>
          <wp:positionV relativeFrom="page">
            <wp:posOffset>288290</wp:posOffset>
          </wp:positionV>
          <wp:extent cx="2008800" cy="1512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800" cy="15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pPr w:vertAnchor="page" w:horzAnchor="page" w:tblpX="670" w:tblpY="455"/>
      <w:tblOverlap w:val="never"/>
      <w:tblW w:w="96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"/>
      <w:gridCol w:w="1199"/>
      <w:gridCol w:w="5237"/>
      <w:gridCol w:w="2132"/>
    </w:tblGrid>
    <w:tr w:rsidR="00AD25EF" w:rsidTr="00A16147">
      <w:trPr>
        <w:trHeight w:val="2412"/>
      </w:trPr>
      <w:tc>
        <w:tcPr>
          <w:tcW w:w="7513" w:type="dxa"/>
          <w:gridSpan w:val="3"/>
        </w:tcPr>
        <w:p w:rsidR="00FB1BDD" w:rsidRDefault="00B011EC" w:rsidP="00A16147">
          <w:pPr>
            <w:pStyle w:val="Koptekst"/>
            <w:rPr>
              <w:szCs w:val="20"/>
            </w:rPr>
          </w:pPr>
        </w:p>
        <w:p w:rsidR="00990EEC" w:rsidRPr="00FB1BDD" w:rsidRDefault="0056287C" w:rsidP="00FB1BDD">
          <w:pPr>
            <w:tabs>
              <w:tab w:val="left" w:pos="2835"/>
            </w:tabs>
          </w:pPr>
          <w:r>
            <w:tab/>
          </w:r>
        </w:p>
      </w:tc>
      <w:tc>
        <w:tcPr>
          <w:tcW w:w="2132" w:type="dxa"/>
        </w:tcPr>
        <w:p w:rsidR="00990EEC" w:rsidRDefault="0056287C" w:rsidP="00A16147">
          <w:pPr>
            <w:pStyle w:val="Koptekst"/>
            <w:spacing w:line="240" w:lineRule="atLeast"/>
            <w:rPr>
              <w:sz w:val="17"/>
              <w:szCs w:val="17"/>
            </w:rPr>
          </w:pPr>
          <w:r>
            <w:rPr>
              <w:sz w:val="17"/>
              <w:szCs w:val="17"/>
            </w:rPr>
            <w:t>Bezoekadres</w:t>
          </w:r>
        </w:p>
        <w:p w:rsidR="00990EEC" w:rsidRPr="00A40291" w:rsidRDefault="0056287C" w:rsidP="00A16147">
          <w:pPr>
            <w:pStyle w:val="Koptekst"/>
            <w:spacing w:line="240" w:lineRule="atLeast"/>
            <w:rPr>
              <w:sz w:val="17"/>
              <w:szCs w:val="17"/>
            </w:rPr>
          </w:pPr>
          <w:r w:rsidRPr="00903776">
            <w:rPr>
              <w:sz w:val="17"/>
              <w:szCs w:val="17"/>
            </w:rPr>
            <w:t>Stads</w:t>
          </w:r>
          <w:r>
            <w:rPr>
              <w:sz w:val="17"/>
              <w:szCs w:val="17"/>
            </w:rPr>
            <w:t>timmertuin 4-6</w:t>
          </w:r>
        </w:p>
        <w:p w:rsidR="00903776" w:rsidRDefault="0056287C" w:rsidP="0096218A">
          <w:pPr>
            <w:spacing w:line="240" w:lineRule="exact"/>
            <w:rPr>
              <w:sz w:val="17"/>
              <w:szCs w:val="17"/>
            </w:rPr>
          </w:pPr>
          <w:r>
            <w:rPr>
              <w:sz w:val="17"/>
              <w:szCs w:val="17"/>
            </w:rPr>
            <w:t>1018 ET Amsterdam</w:t>
          </w:r>
          <w:r>
            <w:rPr>
              <w:sz w:val="17"/>
              <w:szCs w:val="17"/>
            </w:rPr>
            <w:br/>
          </w:r>
        </w:p>
        <w:p w:rsidR="00B6490C" w:rsidRDefault="0056287C" w:rsidP="0096218A">
          <w:pPr>
            <w:spacing w:line="240" w:lineRule="exact"/>
            <w:rPr>
              <w:sz w:val="17"/>
              <w:szCs w:val="17"/>
            </w:rPr>
          </w:pPr>
          <w:r>
            <w:rPr>
              <w:sz w:val="17"/>
              <w:szCs w:val="17"/>
            </w:rPr>
            <w:t>Postbus 1104</w:t>
          </w:r>
        </w:p>
        <w:p w:rsidR="00903776" w:rsidRDefault="0056287C" w:rsidP="0096218A">
          <w:pPr>
            <w:spacing w:line="240" w:lineRule="exact"/>
            <w:rPr>
              <w:sz w:val="17"/>
              <w:szCs w:val="17"/>
            </w:rPr>
          </w:pPr>
          <w:r w:rsidRPr="00CF28BC">
            <w:rPr>
              <w:sz w:val="17"/>
              <w:szCs w:val="17"/>
            </w:rPr>
            <w:t>1000</w:t>
          </w:r>
          <w:r>
            <w:rPr>
              <w:sz w:val="17"/>
              <w:szCs w:val="17"/>
            </w:rPr>
            <w:t xml:space="preserve"> B</w:t>
          </w:r>
          <w:r w:rsidRPr="00CF28BC">
            <w:rPr>
              <w:sz w:val="17"/>
              <w:szCs w:val="17"/>
            </w:rPr>
            <w:t>C</w:t>
          </w:r>
          <w:r>
            <w:rPr>
              <w:sz w:val="17"/>
              <w:szCs w:val="17"/>
            </w:rPr>
            <w:t xml:space="preserve"> Amsterdam</w:t>
          </w:r>
        </w:p>
        <w:p w:rsidR="00903776" w:rsidRDefault="0056287C" w:rsidP="0096218A">
          <w:pPr>
            <w:spacing w:line="240" w:lineRule="exact"/>
            <w:rPr>
              <w:sz w:val="17"/>
              <w:szCs w:val="17"/>
            </w:rPr>
          </w:pPr>
          <w:r>
            <w:rPr>
              <w:sz w:val="17"/>
              <w:szCs w:val="17"/>
            </w:rPr>
            <w:t>Telefoon 14020</w:t>
          </w:r>
        </w:p>
        <w:p w:rsidR="00903776" w:rsidRPr="00903776" w:rsidRDefault="0056287C" w:rsidP="0096218A">
          <w:pPr>
            <w:spacing w:line="240" w:lineRule="exact"/>
            <w:rPr>
              <w:sz w:val="17"/>
              <w:szCs w:val="17"/>
            </w:rPr>
          </w:pPr>
          <w:r>
            <w:rPr>
              <w:sz w:val="17"/>
              <w:szCs w:val="17"/>
            </w:rPr>
            <w:t>Amsterdam.nl</w:t>
          </w:r>
        </w:p>
      </w:tc>
    </w:tr>
    <w:tr w:rsidR="00AD25EF" w:rsidTr="00A16147">
      <w:trPr>
        <w:trHeight w:val="417"/>
      </w:trPr>
      <w:tc>
        <w:tcPr>
          <w:tcW w:w="1077" w:type="dxa"/>
        </w:tcPr>
        <w:p w:rsidR="00990EEC" w:rsidRPr="00635DBC" w:rsidRDefault="00B011EC" w:rsidP="00A16147">
          <w:pPr>
            <w:pStyle w:val="Koptekst"/>
            <w:rPr>
              <w:szCs w:val="17"/>
            </w:rPr>
          </w:pPr>
        </w:p>
      </w:tc>
      <w:tc>
        <w:tcPr>
          <w:tcW w:w="8568" w:type="dxa"/>
          <w:gridSpan w:val="3"/>
        </w:tcPr>
        <w:p w:rsidR="00990EEC" w:rsidRPr="006D02F6" w:rsidRDefault="0056287C" w:rsidP="00FB1BDD">
          <w:pPr>
            <w:pStyle w:val="Koptekst"/>
            <w:spacing w:line="240" w:lineRule="atLeast"/>
            <w:rPr>
              <w:szCs w:val="20"/>
            </w:rPr>
          </w:pPr>
          <w:r>
            <w:rPr>
              <w:sz w:val="17"/>
              <w:szCs w:val="17"/>
            </w:rPr>
            <w:t xml:space="preserve">Retouradres: Postbus </w:t>
          </w:r>
          <w:r>
            <w:rPr>
              <w:rFonts w:eastAsia="Times New Roman" w:cs="Arial"/>
              <w:color w:val="000000"/>
              <w:sz w:val="17"/>
              <w:szCs w:val="17"/>
              <w:lang w:eastAsia="nl-NL"/>
            </w:rPr>
            <w:t>121, 1000 AC Amsterdam</w:t>
          </w:r>
        </w:p>
      </w:tc>
    </w:tr>
    <w:tr w:rsidR="00AD25EF" w:rsidTr="00A16147">
      <w:trPr>
        <w:trHeight w:val="227"/>
      </w:trPr>
      <w:tc>
        <w:tcPr>
          <w:tcW w:w="1077" w:type="dxa"/>
        </w:tcPr>
        <w:p w:rsidR="00990EEC" w:rsidRPr="00635DBC" w:rsidRDefault="00B011EC" w:rsidP="00A16147">
          <w:pPr>
            <w:pStyle w:val="Koptekst"/>
            <w:rPr>
              <w:szCs w:val="17"/>
            </w:rPr>
          </w:pPr>
        </w:p>
      </w:tc>
      <w:tc>
        <w:tcPr>
          <w:tcW w:w="1199" w:type="dxa"/>
        </w:tcPr>
        <w:p w:rsidR="00990EEC" w:rsidRPr="005F48C8" w:rsidRDefault="0056287C" w:rsidP="00A16147">
          <w:pPr>
            <w:pStyle w:val="Koptekst"/>
            <w:spacing w:line="240" w:lineRule="atLeast"/>
            <w:rPr>
              <w:sz w:val="17"/>
              <w:szCs w:val="17"/>
            </w:rPr>
          </w:pPr>
          <w:r w:rsidRPr="005F48C8">
            <w:rPr>
              <w:sz w:val="17"/>
              <w:szCs w:val="17"/>
            </w:rPr>
            <w:t>Datum</w:t>
          </w:r>
        </w:p>
      </w:tc>
      <w:tc>
        <w:tcPr>
          <w:tcW w:w="7369" w:type="dxa"/>
          <w:gridSpan w:val="2"/>
        </w:tcPr>
        <w:p w:rsidR="00990EEC" w:rsidRPr="005F48C8" w:rsidRDefault="00B011EC" w:rsidP="00A16147">
          <w:pPr>
            <w:pStyle w:val="Koptekst"/>
            <w:spacing w:line="280" w:lineRule="atLeast"/>
            <w:rPr>
              <w:noProof/>
              <w:szCs w:val="20"/>
            </w:rPr>
          </w:pPr>
        </w:p>
      </w:tc>
    </w:tr>
    <w:tr w:rsidR="00F8201B" w:rsidTr="00A16147">
      <w:trPr>
        <w:trHeight w:val="227"/>
      </w:trPr>
      <w:tc>
        <w:tcPr>
          <w:tcW w:w="1077" w:type="dxa"/>
        </w:tcPr>
        <w:p w:rsidR="00F8201B" w:rsidRPr="00635DBC" w:rsidRDefault="00F8201B" w:rsidP="00A16147">
          <w:pPr>
            <w:pStyle w:val="Koptekst"/>
            <w:rPr>
              <w:szCs w:val="17"/>
            </w:rPr>
          </w:pPr>
        </w:p>
      </w:tc>
      <w:tc>
        <w:tcPr>
          <w:tcW w:w="1199" w:type="dxa"/>
        </w:tcPr>
        <w:p w:rsidR="00F8201B" w:rsidRPr="005F48C8" w:rsidRDefault="00F8201B" w:rsidP="00A16147">
          <w:pPr>
            <w:pStyle w:val="Koptekst"/>
            <w:spacing w:line="240" w:lineRule="atLeast"/>
            <w:rPr>
              <w:sz w:val="17"/>
              <w:szCs w:val="17"/>
            </w:rPr>
          </w:pPr>
          <w:r w:rsidRPr="005F48C8">
            <w:rPr>
              <w:sz w:val="17"/>
              <w:szCs w:val="17"/>
            </w:rPr>
            <w:t>Behandeld door</w:t>
          </w:r>
        </w:p>
      </w:tc>
      <w:tc>
        <w:tcPr>
          <w:tcW w:w="7369" w:type="dxa"/>
          <w:gridSpan w:val="2"/>
        </w:tcPr>
        <w:p w:rsidR="00F8201B" w:rsidRPr="00601828" w:rsidRDefault="00F8201B" w:rsidP="00A16147">
          <w:pPr>
            <w:pStyle w:val="Koptekst"/>
            <w:spacing w:line="280" w:lineRule="atLeast"/>
            <w:rPr>
              <w:noProof/>
              <w:szCs w:val="20"/>
              <w:highlight w:val="yellow"/>
            </w:rPr>
          </w:pPr>
        </w:p>
      </w:tc>
    </w:tr>
    <w:tr w:rsidR="00F8201B" w:rsidTr="00A16147">
      <w:trPr>
        <w:trHeight w:val="227"/>
      </w:trPr>
      <w:tc>
        <w:tcPr>
          <w:tcW w:w="1077" w:type="dxa"/>
        </w:tcPr>
        <w:p w:rsidR="00F8201B" w:rsidRPr="00635DBC" w:rsidRDefault="00F8201B" w:rsidP="00A16147">
          <w:pPr>
            <w:pStyle w:val="Koptekst"/>
            <w:rPr>
              <w:szCs w:val="17"/>
            </w:rPr>
          </w:pPr>
        </w:p>
      </w:tc>
      <w:tc>
        <w:tcPr>
          <w:tcW w:w="1199" w:type="dxa"/>
        </w:tcPr>
        <w:p w:rsidR="00F8201B" w:rsidRPr="005F48C8" w:rsidRDefault="00F8201B" w:rsidP="00A16147">
          <w:pPr>
            <w:pStyle w:val="Koptekst"/>
            <w:spacing w:line="240" w:lineRule="atLeast"/>
            <w:rPr>
              <w:sz w:val="17"/>
              <w:szCs w:val="17"/>
            </w:rPr>
          </w:pPr>
          <w:r w:rsidRPr="00BD5232">
            <w:rPr>
              <w:sz w:val="17"/>
              <w:szCs w:val="17"/>
            </w:rPr>
            <w:t>Onderwerp</w:t>
          </w:r>
        </w:p>
      </w:tc>
      <w:tc>
        <w:tcPr>
          <w:tcW w:w="7369" w:type="dxa"/>
          <w:gridSpan w:val="2"/>
        </w:tcPr>
        <w:p w:rsidR="00F8201B" w:rsidRPr="00601828" w:rsidRDefault="00F8201B" w:rsidP="00A16147">
          <w:pPr>
            <w:pStyle w:val="Koptekst"/>
            <w:spacing w:line="280" w:lineRule="atLeast"/>
            <w:rPr>
              <w:noProof/>
              <w:szCs w:val="20"/>
              <w:highlight w:val="yellow"/>
            </w:rPr>
          </w:pPr>
          <w:r w:rsidRPr="00096954">
            <w:rPr>
              <w:noProof/>
              <w:szCs w:val="20"/>
            </w:rPr>
            <w:t>Gegevens grondhuurcontract Tijdelijke Exploitatie</w:t>
          </w:r>
        </w:p>
      </w:tc>
    </w:tr>
    <w:tr w:rsidR="00F8201B" w:rsidTr="00A16147">
      <w:trPr>
        <w:trHeight w:val="227"/>
      </w:trPr>
      <w:tc>
        <w:tcPr>
          <w:tcW w:w="1077" w:type="dxa"/>
        </w:tcPr>
        <w:p w:rsidR="00F8201B" w:rsidRPr="00635DBC" w:rsidRDefault="00F8201B" w:rsidP="00A16147">
          <w:pPr>
            <w:pStyle w:val="Koptekst"/>
            <w:rPr>
              <w:szCs w:val="17"/>
            </w:rPr>
          </w:pPr>
        </w:p>
      </w:tc>
      <w:tc>
        <w:tcPr>
          <w:tcW w:w="1199" w:type="dxa"/>
        </w:tcPr>
        <w:p w:rsidR="00F8201B" w:rsidRPr="005F48C8" w:rsidRDefault="00F8201B" w:rsidP="00A16147">
          <w:pPr>
            <w:pStyle w:val="Koptekst"/>
            <w:spacing w:line="240" w:lineRule="atLeast"/>
            <w:rPr>
              <w:sz w:val="17"/>
              <w:szCs w:val="17"/>
            </w:rPr>
          </w:pPr>
        </w:p>
      </w:tc>
      <w:tc>
        <w:tcPr>
          <w:tcW w:w="7369" w:type="dxa"/>
          <w:gridSpan w:val="2"/>
        </w:tcPr>
        <w:p w:rsidR="00F8201B" w:rsidRPr="005F48C8" w:rsidRDefault="00F8201B" w:rsidP="00F05BA4">
          <w:pPr>
            <w:pStyle w:val="Koptekst"/>
            <w:spacing w:line="280" w:lineRule="atLeast"/>
            <w:rPr>
              <w:noProof/>
              <w:szCs w:val="20"/>
            </w:rPr>
          </w:pPr>
        </w:p>
      </w:tc>
    </w:tr>
    <w:tr w:rsidR="00F8201B" w:rsidTr="00A16147">
      <w:trPr>
        <w:trHeight w:val="227"/>
      </w:trPr>
      <w:tc>
        <w:tcPr>
          <w:tcW w:w="1077" w:type="dxa"/>
        </w:tcPr>
        <w:p w:rsidR="00F8201B" w:rsidRDefault="00F8201B" w:rsidP="00A16147">
          <w:pPr>
            <w:pStyle w:val="Koptekst"/>
            <w:rPr>
              <w:szCs w:val="17"/>
            </w:rPr>
          </w:pPr>
        </w:p>
      </w:tc>
      <w:tc>
        <w:tcPr>
          <w:tcW w:w="1199" w:type="dxa"/>
        </w:tcPr>
        <w:p w:rsidR="00F8201B" w:rsidRPr="005F48C8" w:rsidRDefault="00F8201B" w:rsidP="00A16147">
          <w:pPr>
            <w:pStyle w:val="Koptekst"/>
            <w:spacing w:line="240" w:lineRule="atLeast"/>
            <w:rPr>
              <w:sz w:val="17"/>
              <w:szCs w:val="17"/>
            </w:rPr>
          </w:pPr>
        </w:p>
      </w:tc>
      <w:tc>
        <w:tcPr>
          <w:tcW w:w="7369" w:type="dxa"/>
          <w:gridSpan w:val="2"/>
        </w:tcPr>
        <w:p w:rsidR="00F8201B" w:rsidRPr="005F48C8" w:rsidRDefault="00F8201B" w:rsidP="00A16147">
          <w:pPr>
            <w:pStyle w:val="Koptekst"/>
            <w:spacing w:line="280" w:lineRule="atLeast"/>
            <w:rPr>
              <w:noProof/>
              <w:szCs w:val="20"/>
            </w:rPr>
          </w:pPr>
        </w:p>
      </w:tc>
    </w:tr>
    <w:tr w:rsidR="00F8201B" w:rsidTr="00A16147">
      <w:trPr>
        <w:trHeight w:val="227"/>
      </w:trPr>
      <w:tc>
        <w:tcPr>
          <w:tcW w:w="1077" w:type="dxa"/>
        </w:tcPr>
        <w:p w:rsidR="00F8201B" w:rsidRDefault="00F8201B" w:rsidP="00A16147">
          <w:pPr>
            <w:pStyle w:val="Koptekst"/>
            <w:rPr>
              <w:szCs w:val="17"/>
            </w:rPr>
          </w:pPr>
        </w:p>
      </w:tc>
      <w:tc>
        <w:tcPr>
          <w:tcW w:w="1199" w:type="dxa"/>
        </w:tcPr>
        <w:p w:rsidR="00F8201B" w:rsidRPr="005F48C8" w:rsidRDefault="00F8201B" w:rsidP="00A16147">
          <w:pPr>
            <w:pStyle w:val="Koptekst"/>
            <w:spacing w:line="240" w:lineRule="atLeast"/>
            <w:rPr>
              <w:sz w:val="17"/>
              <w:szCs w:val="17"/>
            </w:rPr>
          </w:pPr>
        </w:p>
      </w:tc>
      <w:tc>
        <w:tcPr>
          <w:tcW w:w="7369" w:type="dxa"/>
          <w:gridSpan w:val="2"/>
        </w:tcPr>
        <w:p w:rsidR="00F8201B" w:rsidRPr="00F76CFC" w:rsidRDefault="00F8201B" w:rsidP="00A16147">
          <w:pPr>
            <w:pStyle w:val="Koptekst"/>
            <w:spacing w:line="280" w:lineRule="atLeast"/>
            <w:rPr>
              <w:noProof/>
              <w:szCs w:val="20"/>
            </w:rPr>
          </w:pPr>
        </w:p>
      </w:tc>
    </w:tr>
    <w:tr w:rsidR="00F8201B" w:rsidTr="001553D7">
      <w:trPr>
        <w:trHeight w:val="119"/>
      </w:trPr>
      <w:tc>
        <w:tcPr>
          <w:tcW w:w="1077" w:type="dxa"/>
        </w:tcPr>
        <w:p w:rsidR="00F8201B" w:rsidRPr="00635DBC" w:rsidRDefault="00F8201B" w:rsidP="00CF5996">
          <w:pPr>
            <w:pStyle w:val="Koptekst"/>
            <w:spacing w:line="120" w:lineRule="exact"/>
            <w:rPr>
              <w:szCs w:val="17"/>
            </w:rPr>
          </w:pPr>
        </w:p>
      </w:tc>
      <w:tc>
        <w:tcPr>
          <w:tcW w:w="8568" w:type="dxa"/>
          <w:gridSpan w:val="3"/>
        </w:tcPr>
        <w:p w:rsidR="00F8201B" w:rsidRPr="005F48C8" w:rsidRDefault="00F8201B" w:rsidP="00CF5996">
          <w:pPr>
            <w:pStyle w:val="Koptekst"/>
            <w:spacing w:line="120" w:lineRule="exact"/>
            <w:rPr>
              <w:noProof/>
              <w:szCs w:val="20"/>
            </w:rPr>
          </w:pPr>
        </w:p>
      </w:tc>
    </w:tr>
    <w:tr w:rsidR="00F8201B" w:rsidTr="00A16147">
      <w:trPr>
        <w:trHeight w:val="227"/>
      </w:trPr>
      <w:tc>
        <w:tcPr>
          <w:tcW w:w="1077" w:type="dxa"/>
        </w:tcPr>
        <w:p w:rsidR="00F8201B" w:rsidRPr="00635DBC" w:rsidRDefault="00F8201B" w:rsidP="00A16147">
          <w:pPr>
            <w:pStyle w:val="Koptekst"/>
            <w:rPr>
              <w:szCs w:val="17"/>
            </w:rPr>
          </w:pPr>
        </w:p>
      </w:tc>
      <w:tc>
        <w:tcPr>
          <w:tcW w:w="1199" w:type="dxa"/>
        </w:tcPr>
        <w:p w:rsidR="00F8201B" w:rsidRPr="00BD5232" w:rsidRDefault="00F8201B" w:rsidP="00A16147">
          <w:pPr>
            <w:pStyle w:val="Koptekst"/>
            <w:spacing w:line="240" w:lineRule="atLeast"/>
            <w:rPr>
              <w:sz w:val="17"/>
              <w:szCs w:val="17"/>
            </w:rPr>
          </w:pPr>
        </w:p>
      </w:tc>
      <w:tc>
        <w:tcPr>
          <w:tcW w:w="7369" w:type="dxa"/>
          <w:gridSpan w:val="2"/>
        </w:tcPr>
        <w:p w:rsidR="00F8201B" w:rsidRPr="005F48C8" w:rsidRDefault="00F8201B" w:rsidP="00335CB1">
          <w:pPr>
            <w:pStyle w:val="Koptekst"/>
            <w:spacing w:line="280" w:lineRule="atLeast"/>
            <w:rPr>
              <w:noProof/>
              <w:szCs w:val="20"/>
            </w:rPr>
          </w:pPr>
        </w:p>
      </w:tc>
    </w:tr>
    <w:tr w:rsidR="00F8201B" w:rsidTr="00A16147">
      <w:trPr>
        <w:trHeight w:val="227"/>
      </w:trPr>
      <w:tc>
        <w:tcPr>
          <w:tcW w:w="1077" w:type="dxa"/>
        </w:tcPr>
        <w:p w:rsidR="00F8201B" w:rsidRDefault="00F8201B" w:rsidP="00A16147">
          <w:pPr>
            <w:pStyle w:val="Koptekst"/>
            <w:spacing w:line="280" w:lineRule="atLeast"/>
            <w:rPr>
              <w:szCs w:val="17"/>
            </w:rPr>
          </w:pPr>
        </w:p>
      </w:tc>
      <w:tc>
        <w:tcPr>
          <w:tcW w:w="8568" w:type="dxa"/>
          <w:gridSpan w:val="3"/>
        </w:tcPr>
        <w:p w:rsidR="00F8201B" w:rsidRPr="00BC5D18" w:rsidRDefault="00F8201B" w:rsidP="009F5F84">
          <w:pPr>
            <w:pStyle w:val="Koptekst"/>
            <w:spacing w:line="280" w:lineRule="atLeast"/>
            <w:rPr>
              <w:noProof/>
              <w:szCs w:val="20"/>
            </w:rPr>
          </w:pPr>
        </w:p>
      </w:tc>
    </w:tr>
  </w:tbl>
  <w:p w:rsidR="00990EEC" w:rsidRPr="00990EEC" w:rsidRDefault="00B011EC" w:rsidP="00990EE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4F5C"/>
    <w:multiLevelType w:val="hybridMultilevel"/>
    <w:tmpl w:val="9488AD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81CB5"/>
    <w:multiLevelType w:val="hybridMultilevel"/>
    <w:tmpl w:val="129676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16BAA"/>
    <w:multiLevelType w:val="hybridMultilevel"/>
    <w:tmpl w:val="4D3EAB80"/>
    <w:lvl w:ilvl="0" w:tplc="6A2A3C98">
      <w:start w:val="1"/>
      <w:numFmt w:val="decimal"/>
      <w:pStyle w:val="Kop3"/>
      <w:lvlText w:val="%1"/>
      <w:lvlJc w:val="left"/>
      <w:pPr>
        <w:ind w:left="720" w:hanging="360"/>
      </w:pPr>
      <w:rPr>
        <w:rFonts w:hint="default"/>
      </w:rPr>
    </w:lvl>
    <w:lvl w:ilvl="1" w:tplc="F260D356" w:tentative="1">
      <w:start w:val="1"/>
      <w:numFmt w:val="lowerLetter"/>
      <w:lvlText w:val="%2."/>
      <w:lvlJc w:val="left"/>
      <w:pPr>
        <w:ind w:left="1440" w:hanging="360"/>
      </w:pPr>
    </w:lvl>
    <w:lvl w:ilvl="2" w:tplc="25F8F6B8" w:tentative="1">
      <w:start w:val="1"/>
      <w:numFmt w:val="lowerRoman"/>
      <w:lvlText w:val="%3."/>
      <w:lvlJc w:val="right"/>
      <w:pPr>
        <w:ind w:left="2160" w:hanging="180"/>
      </w:pPr>
    </w:lvl>
    <w:lvl w:ilvl="3" w:tplc="887EE682" w:tentative="1">
      <w:start w:val="1"/>
      <w:numFmt w:val="decimal"/>
      <w:lvlText w:val="%4."/>
      <w:lvlJc w:val="left"/>
      <w:pPr>
        <w:ind w:left="2880" w:hanging="360"/>
      </w:pPr>
    </w:lvl>
    <w:lvl w:ilvl="4" w:tplc="B4744EE8" w:tentative="1">
      <w:start w:val="1"/>
      <w:numFmt w:val="lowerLetter"/>
      <w:lvlText w:val="%5."/>
      <w:lvlJc w:val="left"/>
      <w:pPr>
        <w:ind w:left="3600" w:hanging="360"/>
      </w:pPr>
    </w:lvl>
    <w:lvl w:ilvl="5" w:tplc="8A763128" w:tentative="1">
      <w:start w:val="1"/>
      <w:numFmt w:val="lowerRoman"/>
      <w:lvlText w:val="%6."/>
      <w:lvlJc w:val="right"/>
      <w:pPr>
        <w:ind w:left="4320" w:hanging="180"/>
      </w:pPr>
    </w:lvl>
    <w:lvl w:ilvl="6" w:tplc="14043FA2" w:tentative="1">
      <w:start w:val="1"/>
      <w:numFmt w:val="decimal"/>
      <w:lvlText w:val="%7."/>
      <w:lvlJc w:val="left"/>
      <w:pPr>
        <w:ind w:left="5040" w:hanging="360"/>
      </w:pPr>
    </w:lvl>
    <w:lvl w:ilvl="7" w:tplc="97E6C528" w:tentative="1">
      <w:start w:val="1"/>
      <w:numFmt w:val="lowerLetter"/>
      <w:lvlText w:val="%8."/>
      <w:lvlJc w:val="left"/>
      <w:pPr>
        <w:ind w:left="5760" w:hanging="360"/>
      </w:pPr>
    </w:lvl>
    <w:lvl w:ilvl="8" w:tplc="3A927F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14A9D"/>
    <w:multiLevelType w:val="hybridMultilevel"/>
    <w:tmpl w:val="194E4D10"/>
    <w:lvl w:ilvl="0" w:tplc="331E7D92">
      <w:start w:val="1"/>
      <w:numFmt w:val="decimal"/>
      <w:pStyle w:val="Kop1"/>
      <w:lvlText w:val="%1"/>
      <w:lvlJc w:val="left"/>
      <w:pPr>
        <w:ind w:left="360" w:hanging="360"/>
      </w:pPr>
      <w:rPr>
        <w:rFonts w:hint="default"/>
      </w:rPr>
    </w:lvl>
    <w:lvl w:ilvl="1" w:tplc="ECD2D4F8" w:tentative="1">
      <w:start w:val="1"/>
      <w:numFmt w:val="lowerLetter"/>
      <w:lvlText w:val="%2."/>
      <w:lvlJc w:val="left"/>
      <w:pPr>
        <w:ind w:left="1440" w:hanging="360"/>
      </w:pPr>
    </w:lvl>
    <w:lvl w:ilvl="2" w:tplc="B2667BAE" w:tentative="1">
      <w:start w:val="1"/>
      <w:numFmt w:val="lowerRoman"/>
      <w:lvlText w:val="%3."/>
      <w:lvlJc w:val="right"/>
      <w:pPr>
        <w:ind w:left="2160" w:hanging="180"/>
      </w:pPr>
    </w:lvl>
    <w:lvl w:ilvl="3" w:tplc="5B86ABAC" w:tentative="1">
      <w:start w:val="1"/>
      <w:numFmt w:val="decimal"/>
      <w:lvlText w:val="%4."/>
      <w:lvlJc w:val="left"/>
      <w:pPr>
        <w:ind w:left="2880" w:hanging="360"/>
      </w:pPr>
    </w:lvl>
    <w:lvl w:ilvl="4" w:tplc="5D444CC2" w:tentative="1">
      <w:start w:val="1"/>
      <w:numFmt w:val="lowerLetter"/>
      <w:lvlText w:val="%5."/>
      <w:lvlJc w:val="left"/>
      <w:pPr>
        <w:ind w:left="3600" w:hanging="360"/>
      </w:pPr>
    </w:lvl>
    <w:lvl w:ilvl="5" w:tplc="1F903D28" w:tentative="1">
      <w:start w:val="1"/>
      <w:numFmt w:val="lowerRoman"/>
      <w:lvlText w:val="%6."/>
      <w:lvlJc w:val="right"/>
      <w:pPr>
        <w:ind w:left="4320" w:hanging="180"/>
      </w:pPr>
    </w:lvl>
    <w:lvl w:ilvl="6" w:tplc="72AA767A" w:tentative="1">
      <w:start w:val="1"/>
      <w:numFmt w:val="decimal"/>
      <w:lvlText w:val="%7."/>
      <w:lvlJc w:val="left"/>
      <w:pPr>
        <w:ind w:left="5040" w:hanging="360"/>
      </w:pPr>
    </w:lvl>
    <w:lvl w:ilvl="7" w:tplc="A1769C4A" w:tentative="1">
      <w:start w:val="1"/>
      <w:numFmt w:val="lowerLetter"/>
      <w:lvlText w:val="%8."/>
      <w:lvlJc w:val="left"/>
      <w:pPr>
        <w:ind w:left="5760" w:hanging="360"/>
      </w:pPr>
    </w:lvl>
    <w:lvl w:ilvl="8" w:tplc="5386C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6666D"/>
    <w:multiLevelType w:val="hybridMultilevel"/>
    <w:tmpl w:val="2C36845A"/>
    <w:lvl w:ilvl="0" w:tplc="B65ED990">
      <w:start w:val="1"/>
      <w:numFmt w:val="decimal"/>
      <w:pStyle w:val="OpsommingCijfers"/>
      <w:lvlText w:val="%1."/>
      <w:lvlJc w:val="left"/>
      <w:pPr>
        <w:ind w:left="947" w:hanging="360"/>
      </w:pPr>
    </w:lvl>
    <w:lvl w:ilvl="1" w:tplc="053AEF1C" w:tentative="1">
      <w:start w:val="1"/>
      <w:numFmt w:val="lowerLetter"/>
      <w:lvlText w:val="%2."/>
      <w:lvlJc w:val="left"/>
      <w:pPr>
        <w:ind w:left="1667" w:hanging="360"/>
      </w:pPr>
    </w:lvl>
    <w:lvl w:ilvl="2" w:tplc="BE2AF812" w:tentative="1">
      <w:start w:val="1"/>
      <w:numFmt w:val="lowerRoman"/>
      <w:lvlText w:val="%3."/>
      <w:lvlJc w:val="right"/>
      <w:pPr>
        <w:ind w:left="2387" w:hanging="180"/>
      </w:pPr>
    </w:lvl>
    <w:lvl w:ilvl="3" w:tplc="712C4640" w:tentative="1">
      <w:start w:val="1"/>
      <w:numFmt w:val="decimal"/>
      <w:lvlText w:val="%4."/>
      <w:lvlJc w:val="left"/>
      <w:pPr>
        <w:ind w:left="3107" w:hanging="360"/>
      </w:pPr>
    </w:lvl>
    <w:lvl w:ilvl="4" w:tplc="7BD62B5A" w:tentative="1">
      <w:start w:val="1"/>
      <w:numFmt w:val="lowerLetter"/>
      <w:lvlText w:val="%5."/>
      <w:lvlJc w:val="left"/>
      <w:pPr>
        <w:ind w:left="3827" w:hanging="360"/>
      </w:pPr>
    </w:lvl>
    <w:lvl w:ilvl="5" w:tplc="86D4E30E" w:tentative="1">
      <w:start w:val="1"/>
      <w:numFmt w:val="lowerRoman"/>
      <w:lvlText w:val="%6."/>
      <w:lvlJc w:val="right"/>
      <w:pPr>
        <w:ind w:left="4547" w:hanging="180"/>
      </w:pPr>
    </w:lvl>
    <w:lvl w:ilvl="6" w:tplc="431A8B36" w:tentative="1">
      <w:start w:val="1"/>
      <w:numFmt w:val="decimal"/>
      <w:lvlText w:val="%7."/>
      <w:lvlJc w:val="left"/>
      <w:pPr>
        <w:ind w:left="5267" w:hanging="360"/>
      </w:pPr>
    </w:lvl>
    <w:lvl w:ilvl="7" w:tplc="2C3089BE" w:tentative="1">
      <w:start w:val="1"/>
      <w:numFmt w:val="lowerLetter"/>
      <w:lvlText w:val="%8."/>
      <w:lvlJc w:val="left"/>
      <w:pPr>
        <w:ind w:left="5987" w:hanging="360"/>
      </w:pPr>
    </w:lvl>
    <w:lvl w:ilvl="8" w:tplc="AB0688D2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>
    <w:nsid w:val="4BBA57FE"/>
    <w:multiLevelType w:val="hybridMultilevel"/>
    <w:tmpl w:val="EFF66DE0"/>
    <w:lvl w:ilvl="0" w:tplc="E35E52FA">
      <w:start w:val="1"/>
      <w:numFmt w:val="decimal"/>
      <w:pStyle w:val="Kop2"/>
      <w:lvlText w:val="%1"/>
      <w:lvlJc w:val="left"/>
      <w:pPr>
        <w:ind w:left="720" w:hanging="360"/>
      </w:pPr>
      <w:rPr>
        <w:rFonts w:hint="default"/>
      </w:rPr>
    </w:lvl>
    <w:lvl w:ilvl="1" w:tplc="9E92F6C0" w:tentative="1">
      <w:start w:val="1"/>
      <w:numFmt w:val="lowerLetter"/>
      <w:lvlText w:val="%2."/>
      <w:lvlJc w:val="left"/>
      <w:pPr>
        <w:ind w:left="1440" w:hanging="360"/>
      </w:pPr>
    </w:lvl>
    <w:lvl w:ilvl="2" w:tplc="EF82F98E" w:tentative="1">
      <w:start w:val="1"/>
      <w:numFmt w:val="lowerRoman"/>
      <w:lvlText w:val="%3."/>
      <w:lvlJc w:val="right"/>
      <w:pPr>
        <w:ind w:left="2160" w:hanging="180"/>
      </w:pPr>
    </w:lvl>
    <w:lvl w:ilvl="3" w:tplc="43FC9B68" w:tentative="1">
      <w:start w:val="1"/>
      <w:numFmt w:val="decimal"/>
      <w:lvlText w:val="%4."/>
      <w:lvlJc w:val="left"/>
      <w:pPr>
        <w:ind w:left="2880" w:hanging="360"/>
      </w:pPr>
    </w:lvl>
    <w:lvl w:ilvl="4" w:tplc="8BF81A3E" w:tentative="1">
      <w:start w:val="1"/>
      <w:numFmt w:val="lowerLetter"/>
      <w:lvlText w:val="%5."/>
      <w:lvlJc w:val="left"/>
      <w:pPr>
        <w:ind w:left="3600" w:hanging="360"/>
      </w:pPr>
    </w:lvl>
    <w:lvl w:ilvl="5" w:tplc="35EE49EE" w:tentative="1">
      <w:start w:val="1"/>
      <w:numFmt w:val="lowerRoman"/>
      <w:lvlText w:val="%6."/>
      <w:lvlJc w:val="right"/>
      <w:pPr>
        <w:ind w:left="4320" w:hanging="180"/>
      </w:pPr>
    </w:lvl>
    <w:lvl w:ilvl="6" w:tplc="82B84ED4" w:tentative="1">
      <w:start w:val="1"/>
      <w:numFmt w:val="decimal"/>
      <w:lvlText w:val="%7."/>
      <w:lvlJc w:val="left"/>
      <w:pPr>
        <w:ind w:left="5040" w:hanging="360"/>
      </w:pPr>
    </w:lvl>
    <w:lvl w:ilvl="7" w:tplc="6D365138" w:tentative="1">
      <w:start w:val="1"/>
      <w:numFmt w:val="lowerLetter"/>
      <w:lvlText w:val="%8."/>
      <w:lvlJc w:val="left"/>
      <w:pPr>
        <w:ind w:left="5760" w:hanging="360"/>
      </w:pPr>
    </w:lvl>
    <w:lvl w:ilvl="8" w:tplc="60A870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967A2"/>
    <w:multiLevelType w:val="hybridMultilevel"/>
    <w:tmpl w:val="AB40552E"/>
    <w:lvl w:ilvl="0" w:tplc="417244D4">
      <w:start w:val="1"/>
      <w:numFmt w:val="bullet"/>
      <w:pStyle w:val="OpsommingTeken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0B805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8A0C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A7F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9CC9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8049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A6E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2E69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2466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6"/>
  </w:num>
  <w:num w:numId="5">
    <w:abstractNumId w:val="4"/>
  </w:num>
  <w:num w:numId="6">
    <w:abstractNumId w:val="4"/>
  </w:num>
  <w:num w:numId="7">
    <w:abstractNumId w:val="6"/>
  </w:num>
  <w:num w:numId="8">
    <w:abstractNumId w:val="4"/>
  </w:num>
  <w:num w:numId="9">
    <w:abstractNumId w:val="6"/>
  </w:num>
  <w:num w:numId="10">
    <w:abstractNumId w:val="4"/>
  </w:num>
  <w:num w:numId="11">
    <w:abstractNumId w:val="6"/>
  </w:num>
  <w:num w:numId="12">
    <w:abstractNumId w:val="4"/>
  </w:num>
  <w:num w:numId="13">
    <w:abstractNumId w:val="6"/>
  </w:num>
  <w:num w:numId="14">
    <w:abstractNumId w:val="4"/>
  </w:num>
  <w:num w:numId="15">
    <w:abstractNumId w:val="4"/>
  </w:num>
  <w:num w:numId="16">
    <w:abstractNumId w:val="6"/>
  </w:num>
  <w:num w:numId="17">
    <w:abstractNumId w:val="4"/>
  </w:num>
  <w:num w:numId="18">
    <w:abstractNumId w:val="6"/>
  </w:num>
  <w:num w:numId="19">
    <w:abstractNumId w:val="4"/>
  </w:num>
  <w:num w:numId="20">
    <w:abstractNumId w:val="6"/>
  </w:num>
  <w:num w:numId="21">
    <w:abstractNumId w:val="4"/>
  </w:num>
  <w:num w:numId="22">
    <w:abstractNumId w:val="3"/>
  </w:num>
  <w:num w:numId="23">
    <w:abstractNumId w:val="5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EF"/>
    <w:rsid w:val="00015B11"/>
    <w:rsid w:val="00017CC9"/>
    <w:rsid w:val="00070237"/>
    <w:rsid w:val="00096954"/>
    <w:rsid w:val="000A11C2"/>
    <w:rsid w:val="000D34E6"/>
    <w:rsid w:val="000F60D5"/>
    <w:rsid w:val="0014015F"/>
    <w:rsid w:val="0015313D"/>
    <w:rsid w:val="001C0090"/>
    <w:rsid w:val="001C5B19"/>
    <w:rsid w:val="001C65C8"/>
    <w:rsid w:val="001D5A72"/>
    <w:rsid w:val="001E7938"/>
    <w:rsid w:val="00202475"/>
    <w:rsid w:val="00274668"/>
    <w:rsid w:val="002A0AD2"/>
    <w:rsid w:val="002A53DA"/>
    <w:rsid w:val="00335CB1"/>
    <w:rsid w:val="00385472"/>
    <w:rsid w:val="003B10B9"/>
    <w:rsid w:val="004C4376"/>
    <w:rsid w:val="0055356F"/>
    <w:rsid w:val="0056287C"/>
    <w:rsid w:val="00596B05"/>
    <w:rsid w:val="005A65C1"/>
    <w:rsid w:val="005B29EE"/>
    <w:rsid w:val="005F07E0"/>
    <w:rsid w:val="00601828"/>
    <w:rsid w:val="00657F8D"/>
    <w:rsid w:val="006654C7"/>
    <w:rsid w:val="00686F16"/>
    <w:rsid w:val="00797020"/>
    <w:rsid w:val="0084679E"/>
    <w:rsid w:val="008613F2"/>
    <w:rsid w:val="0098209C"/>
    <w:rsid w:val="009961F8"/>
    <w:rsid w:val="009D6134"/>
    <w:rsid w:val="00A42B3C"/>
    <w:rsid w:val="00A4663F"/>
    <w:rsid w:val="00A743C6"/>
    <w:rsid w:val="00AD25EF"/>
    <w:rsid w:val="00B011EC"/>
    <w:rsid w:val="00B63573"/>
    <w:rsid w:val="00C10A3F"/>
    <w:rsid w:val="00C15389"/>
    <w:rsid w:val="00C17E47"/>
    <w:rsid w:val="00C4551D"/>
    <w:rsid w:val="00C76378"/>
    <w:rsid w:val="00D76C5A"/>
    <w:rsid w:val="00E729A3"/>
    <w:rsid w:val="00E9187B"/>
    <w:rsid w:val="00F02658"/>
    <w:rsid w:val="00F339D9"/>
    <w:rsid w:val="00F45F2C"/>
    <w:rsid w:val="00F8201B"/>
    <w:rsid w:val="00FB178D"/>
    <w:rsid w:val="00FD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Calibri" w:hAnsi="Corbel" w:cs="Times New Roman"/>
        <w:sz w:val="21"/>
        <w:szCs w:val="21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76CFC"/>
    <w:pPr>
      <w:spacing w:line="280" w:lineRule="atLeast"/>
    </w:pPr>
  </w:style>
  <w:style w:type="paragraph" w:styleId="Kop1">
    <w:name w:val="heading 1"/>
    <w:basedOn w:val="Standaard"/>
    <w:next w:val="Standaard"/>
    <w:link w:val="Kop1Char"/>
    <w:uiPriority w:val="9"/>
    <w:qFormat/>
    <w:rsid w:val="005A7418"/>
    <w:pPr>
      <w:keepNext/>
      <w:keepLines/>
      <w:numPr>
        <w:numId w:val="22"/>
      </w:numPr>
      <w:spacing w:line="560" w:lineRule="atLeast"/>
      <w:ind w:left="340" w:hanging="340"/>
      <w:outlineLvl w:val="0"/>
    </w:pPr>
    <w:rPr>
      <w:b/>
      <w:bCs/>
      <w:sz w:val="4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A7418"/>
    <w:pPr>
      <w:keepNext/>
      <w:keepLines/>
      <w:numPr>
        <w:numId w:val="23"/>
      </w:numPr>
      <w:outlineLvl w:val="1"/>
    </w:pPr>
    <w:rPr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A7418"/>
    <w:pPr>
      <w:numPr>
        <w:numId w:val="24"/>
      </w:numPr>
      <w:ind w:left="867" w:hanging="510"/>
      <w:outlineLvl w:val="2"/>
    </w:pPr>
    <w:rPr>
      <w:b/>
      <w:sz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55FE2"/>
    <w:pPr>
      <w:keepNext/>
      <w:keepLines/>
      <w:outlineLvl w:val="3"/>
    </w:pPr>
    <w:rPr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A7418"/>
    <w:rPr>
      <w:b/>
      <w:bCs/>
      <w:sz w:val="4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A7418"/>
    <w:rPr>
      <w:b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A7418"/>
    <w:rPr>
      <w:b/>
      <w:sz w:val="22"/>
    </w:rPr>
  </w:style>
  <w:style w:type="character" w:customStyle="1" w:styleId="Kop4Char">
    <w:name w:val="Kop 4 Char"/>
    <w:basedOn w:val="Standaardalinea-lettertype"/>
    <w:link w:val="Kop4"/>
    <w:uiPriority w:val="9"/>
    <w:rsid w:val="00755FE2"/>
    <w:rPr>
      <w:b/>
      <w:bCs/>
      <w:iCs/>
    </w:rPr>
  </w:style>
  <w:style w:type="paragraph" w:customStyle="1" w:styleId="Tussenkopje">
    <w:name w:val="Tussenkopje"/>
    <w:basedOn w:val="Standaard"/>
    <w:next w:val="Standaard"/>
    <w:rsid w:val="00755FE2"/>
    <w:rPr>
      <w:b/>
    </w:rPr>
  </w:style>
  <w:style w:type="paragraph" w:customStyle="1" w:styleId="Inleiding">
    <w:name w:val="Inleiding"/>
    <w:basedOn w:val="Standaard"/>
    <w:next w:val="Standaard"/>
    <w:rsid w:val="00755FE2"/>
    <w:rPr>
      <w:b/>
    </w:rPr>
  </w:style>
  <w:style w:type="paragraph" w:customStyle="1" w:styleId="OpsommingTeken">
    <w:name w:val="Opsomming Teken"/>
    <w:basedOn w:val="Standaard"/>
    <w:qFormat/>
    <w:rsid w:val="00755FE2"/>
    <w:pPr>
      <w:numPr>
        <w:numId w:val="20"/>
      </w:numPr>
    </w:pPr>
  </w:style>
  <w:style w:type="paragraph" w:customStyle="1" w:styleId="OpsommingCijfers">
    <w:name w:val="Opsomming Cijfers"/>
    <w:basedOn w:val="Standaard"/>
    <w:qFormat/>
    <w:rsid w:val="005A7418"/>
    <w:pPr>
      <w:numPr>
        <w:numId w:val="21"/>
      </w:numPr>
      <w:ind w:left="227" w:hanging="227"/>
    </w:pPr>
  </w:style>
  <w:style w:type="paragraph" w:customStyle="1" w:styleId="nadruk">
    <w:name w:val="nadruk"/>
    <w:basedOn w:val="Standaard"/>
    <w:next w:val="Standaard"/>
    <w:rsid w:val="00755FE2"/>
    <w:rPr>
      <w:b/>
    </w:rPr>
  </w:style>
  <w:style w:type="paragraph" w:customStyle="1" w:styleId="SubtieleBenadrukking">
    <w:name w:val="Subtiele Benadrukking"/>
    <w:basedOn w:val="Standaard"/>
    <w:next w:val="Standaard"/>
    <w:rsid w:val="00755FE2"/>
    <w:rPr>
      <w:i/>
    </w:rPr>
  </w:style>
  <w:style w:type="paragraph" w:customStyle="1" w:styleId="IntensieveBenadrukking">
    <w:name w:val="Intensieve Benadrukking"/>
    <w:basedOn w:val="Standaard"/>
    <w:next w:val="Standaard"/>
    <w:rsid w:val="00755FE2"/>
    <w:rPr>
      <w:b/>
      <w:i/>
      <w:color w:val="E5E5E5"/>
    </w:rPr>
  </w:style>
  <w:style w:type="paragraph" w:customStyle="1" w:styleId="citaat">
    <w:name w:val="citaat"/>
    <w:basedOn w:val="Standaard"/>
    <w:next w:val="Standaard"/>
    <w:rsid w:val="00755FE2"/>
    <w:rPr>
      <w:color w:val="666666"/>
    </w:rPr>
  </w:style>
  <w:style w:type="paragraph" w:styleId="Koptekst">
    <w:name w:val="header"/>
    <w:basedOn w:val="Standaard"/>
    <w:link w:val="KoptekstChar"/>
    <w:unhideWhenUsed/>
    <w:rsid w:val="005A741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5A7418"/>
  </w:style>
  <w:style w:type="paragraph" w:styleId="Voettekst">
    <w:name w:val="footer"/>
    <w:basedOn w:val="Standaard"/>
    <w:link w:val="VoettekstChar"/>
    <w:uiPriority w:val="99"/>
    <w:unhideWhenUsed/>
    <w:rsid w:val="005A741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7418"/>
  </w:style>
  <w:style w:type="character" w:styleId="Paginanummer">
    <w:name w:val="page number"/>
    <w:rsid w:val="00542A36"/>
    <w:rPr>
      <w:rFonts w:ascii="Corbel" w:hAnsi="Corbel"/>
      <w:sz w:val="17"/>
    </w:rPr>
  </w:style>
  <w:style w:type="table" w:styleId="Tabelraster">
    <w:name w:val="Table Grid"/>
    <w:basedOn w:val="Standaardtabel"/>
    <w:uiPriority w:val="59"/>
    <w:rsid w:val="00333D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35C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5CB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rsid w:val="002A53DA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3B10B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Calibri" w:hAnsi="Corbel" w:cs="Times New Roman"/>
        <w:sz w:val="21"/>
        <w:szCs w:val="21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76CFC"/>
    <w:pPr>
      <w:spacing w:line="280" w:lineRule="atLeast"/>
    </w:pPr>
  </w:style>
  <w:style w:type="paragraph" w:styleId="Kop1">
    <w:name w:val="heading 1"/>
    <w:basedOn w:val="Standaard"/>
    <w:next w:val="Standaard"/>
    <w:link w:val="Kop1Char"/>
    <w:uiPriority w:val="9"/>
    <w:qFormat/>
    <w:rsid w:val="005A7418"/>
    <w:pPr>
      <w:keepNext/>
      <w:keepLines/>
      <w:numPr>
        <w:numId w:val="22"/>
      </w:numPr>
      <w:spacing w:line="560" w:lineRule="atLeast"/>
      <w:ind w:left="340" w:hanging="340"/>
      <w:outlineLvl w:val="0"/>
    </w:pPr>
    <w:rPr>
      <w:b/>
      <w:bCs/>
      <w:sz w:val="4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A7418"/>
    <w:pPr>
      <w:keepNext/>
      <w:keepLines/>
      <w:numPr>
        <w:numId w:val="23"/>
      </w:numPr>
      <w:outlineLvl w:val="1"/>
    </w:pPr>
    <w:rPr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A7418"/>
    <w:pPr>
      <w:numPr>
        <w:numId w:val="24"/>
      </w:numPr>
      <w:ind w:left="867" w:hanging="510"/>
      <w:outlineLvl w:val="2"/>
    </w:pPr>
    <w:rPr>
      <w:b/>
      <w:sz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55FE2"/>
    <w:pPr>
      <w:keepNext/>
      <w:keepLines/>
      <w:outlineLvl w:val="3"/>
    </w:pPr>
    <w:rPr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A7418"/>
    <w:rPr>
      <w:b/>
      <w:bCs/>
      <w:sz w:val="4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A7418"/>
    <w:rPr>
      <w:b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A7418"/>
    <w:rPr>
      <w:b/>
      <w:sz w:val="22"/>
    </w:rPr>
  </w:style>
  <w:style w:type="character" w:customStyle="1" w:styleId="Kop4Char">
    <w:name w:val="Kop 4 Char"/>
    <w:basedOn w:val="Standaardalinea-lettertype"/>
    <w:link w:val="Kop4"/>
    <w:uiPriority w:val="9"/>
    <w:rsid w:val="00755FE2"/>
    <w:rPr>
      <w:b/>
      <w:bCs/>
      <w:iCs/>
    </w:rPr>
  </w:style>
  <w:style w:type="paragraph" w:customStyle="1" w:styleId="Tussenkopje">
    <w:name w:val="Tussenkopje"/>
    <w:basedOn w:val="Standaard"/>
    <w:next w:val="Standaard"/>
    <w:rsid w:val="00755FE2"/>
    <w:rPr>
      <w:b/>
    </w:rPr>
  </w:style>
  <w:style w:type="paragraph" w:customStyle="1" w:styleId="Inleiding">
    <w:name w:val="Inleiding"/>
    <w:basedOn w:val="Standaard"/>
    <w:next w:val="Standaard"/>
    <w:rsid w:val="00755FE2"/>
    <w:rPr>
      <w:b/>
    </w:rPr>
  </w:style>
  <w:style w:type="paragraph" w:customStyle="1" w:styleId="OpsommingTeken">
    <w:name w:val="Opsomming Teken"/>
    <w:basedOn w:val="Standaard"/>
    <w:qFormat/>
    <w:rsid w:val="00755FE2"/>
    <w:pPr>
      <w:numPr>
        <w:numId w:val="20"/>
      </w:numPr>
    </w:pPr>
  </w:style>
  <w:style w:type="paragraph" w:customStyle="1" w:styleId="OpsommingCijfers">
    <w:name w:val="Opsomming Cijfers"/>
    <w:basedOn w:val="Standaard"/>
    <w:qFormat/>
    <w:rsid w:val="005A7418"/>
    <w:pPr>
      <w:numPr>
        <w:numId w:val="21"/>
      </w:numPr>
      <w:ind w:left="227" w:hanging="227"/>
    </w:pPr>
  </w:style>
  <w:style w:type="paragraph" w:customStyle="1" w:styleId="nadruk">
    <w:name w:val="nadruk"/>
    <w:basedOn w:val="Standaard"/>
    <w:next w:val="Standaard"/>
    <w:rsid w:val="00755FE2"/>
    <w:rPr>
      <w:b/>
    </w:rPr>
  </w:style>
  <w:style w:type="paragraph" w:customStyle="1" w:styleId="SubtieleBenadrukking">
    <w:name w:val="Subtiele Benadrukking"/>
    <w:basedOn w:val="Standaard"/>
    <w:next w:val="Standaard"/>
    <w:rsid w:val="00755FE2"/>
    <w:rPr>
      <w:i/>
    </w:rPr>
  </w:style>
  <w:style w:type="paragraph" w:customStyle="1" w:styleId="IntensieveBenadrukking">
    <w:name w:val="Intensieve Benadrukking"/>
    <w:basedOn w:val="Standaard"/>
    <w:next w:val="Standaard"/>
    <w:rsid w:val="00755FE2"/>
    <w:rPr>
      <w:b/>
      <w:i/>
      <w:color w:val="E5E5E5"/>
    </w:rPr>
  </w:style>
  <w:style w:type="paragraph" w:customStyle="1" w:styleId="citaat">
    <w:name w:val="citaat"/>
    <w:basedOn w:val="Standaard"/>
    <w:next w:val="Standaard"/>
    <w:rsid w:val="00755FE2"/>
    <w:rPr>
      <w:color w:val="666666"/>
    </w:rPr>
  </w:style>
  <w:style w:type="paragraph" w:styleId="Koptekst">
    <w:name w:val="header"/>
    <w:basedOn w:val="Standaard"/>
    <w:link w:val="KoptekstChar"/>
    <w:unhideWhenUsed/>
    <w:rsid w:val="005A741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5A7418"/>
  </w:style>
  <w:style w:type="paragraph" w:styleId="Voettekst">
    <w:name w:val="footer"/>
    <w:basedOn w:val="Standaard"/>
    <w:link w:val="VoettekstChar"/>
    <w:uiPriority w:val="99"/>
    <w:unhideWhenUsed/>
    <w:rsid w:val="005A741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7418"/>
  </w:style>
  <w:style w:type="character" w:styleId="Paginanummer">
    <w:name w:val="page number"/>
    <w:rsid w:val="00542A36"/>
    <w:rPr>
      <w:rFonts w:ascii="Corbel" w:hAnsi="Corbel"/>
      <w:sz w:val="17"/>
    </w:rPr>
  </w:style>
  <w:style w:type="table" w:styleId="Tabelraster">
    <w:name w:val="Table Grid"/>
    <w:basedOn w:val="Standaardtabel"/>
    <w:uiPriority w:val="59"/>
    <w:rsid w:val="00333D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35C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5CB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rsid w:val="002A53DA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3B10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.oldebeerlink@amsterdam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Gemeente Amsterdam">
      <a:dk1>
        <a:sysClr val="windowText" lastClr="000000"/>
      </a:dk1>
      <a:lt1>
        <a:srgbClr val="FFFFFF"/>
      </a:lt1>
      <a:dk2>
        <a:srgbClr val="FF0000"/>
      </a:dk2>
      <a:lt2>
        <a:srgbClr val="E5E5E5"/>
      </a:lt2>
      <a:accent1>
        <a:srgbClr val="FF6A08"/>
      </a:accent1>
      <a:accent2>
        <a:srgbClr val="F6B400"/>
      </a:accent2>
      <a:accent3>
        <a:srgbClr val="5ABD00"/>
      </a:accent3>
      <a:accent4>
        <a:srgbClr val="00A4B4"/>
      </a:accent4>
      <a:accent5>
        <a:srgbClr val="0059CD"/>
      </a:accent5>
      <a:accent6>
        <a:srgbClr val="73107B"/>
      </a:accent6>
      <a:hlink>
        <a:srgbClr val="666666"/>
      </a:hlink>
      <a:folHlink>
        <a:srgbClr val="999999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document" ma:contentTypeID="0x010100448D1C8BC2685B4FB82B4E3CBF35CA66002600EA5A2A9BC44482A62E50FADA4682" ma:contentTypeVersion="2" ma:contentTypeDescription="Inhoudstype t.b.v. projectdocumenten" ma:contentTypeScope="" ma:versionID="29bf360054618320b4647fd0c458746b">
  <xsd:schema xmlns:xsd="http://www.w3.org/2001/XMLSchema" xmlns:xs="http://www.w3.org/2001/XMLSchema" xmlns:p="http://schemas.microsoft.com/office/2006/metadata/properties" xmlns:ns1="http://schemas.microsoft.com/sharepoint/v3" xmlns:ns2="18422da2-bc8e-425d-8431-7b6c9120523b" xmlns:ns3="5f282685-1f2f-4a14-940e-0f18bc8b5894" targetNamespace="http://schemas.microsoft.com/office/2006/metadata/properties" ma:root="true" ma:fieldsID="991f45e998acbe63d869a367e85b4943" ns1:_="" ns2:_="" ns3:_="">
    <xsd:import namespace="http://schemas.microsoft.com/sharepoint/v3"/>
    <xsd:import namespace="18422da2-bc8e-425d-8431-7b6c9120523b"/>
    <xsd:import namespace="5f282685-1f2f-4a14-940e-0f18bc8b5894"/>
    <xsd:element name="properties">
      <xsd:complexType>
        <xsd:sequence>
          <xsd:element name="documentManagement">
            <xsd:complexType>
              <xsd:all>
                <xsd:element ref="ns2:Type_x0020_document" minOccurs="0"/>
                <xsd:element ref="ns2:Documentdatum" minOccurs="0"/>
                <xsd:element ref="ns2:Afzender_x0020_of_x0020_Ontvanger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afzender" ma:description="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mail aan" ma:description="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E-mail CC" ma:description="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mail van" ma:description="" ma:hidden="true" ma:internalName="EmailFrom">
      <xsd:simpleType>
        <xsd:restriction base="dms:Text"/>
      </xsd:simpleType>
    </xsd:element>
    <xsd:element name="EmailSubject" ma:index="15" nillable="true" ma:displayName="E-mailonderwerp" ma:description="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22da2-bc8e-425d-8431-7b6c9120523b" elementFormDefault="qualified">
    <xsd:import namespace="http://schemas.microsoft.com/office/2006/documentManagement/types"/>
    <xsd:import namespace="http://schemas.microsoft.com/office/infopath/2007/PartnerControls"/>
    <xsd:element name="Type_x0020_document" ma:index="2" nillable="true" ma:displayName="Opmerking" ma:format="Dropdown" ma:internalName="Type_x0020_document" ma:readOnly="false">
      <xsd:simpleType>
        <xsd:union memberTypes="dms:Text">
          <xsd:simpleType>
            <xsd:restriction base="dms:Choice">
              <xsd:enumeration value="Aanvraag"/>
              <xsd:enumeration value="Brief"/>
              <xsd:enumeration value="E-mail"/>
              <xsd:enumeration value="Fax"/>
              <xsd:enumeration value="Getekende opdracht"/>
              <xsd:enumeration value="Rapport"/>
              <xsd:enumeration value="Tekening"/>
              <xsd:enumeration value="Verslag"/>
              <xsd:enumeration value="Verzendbrief"/>
              <xsd:enumeration value="Vervallen"/>
            </xsd:restriction>
          </xsd:simpleType>
        </xsd:union>
      </xsd:simpleType>
    </xsd:element>
    <xsd:element name="Documentdatum" ma:index="3" nillable="true" ma:displayName="Documentdatum" ma:format="DateOnly" ma:internalName="Documentdatum" ma:readOnly="false">
      <xsd:simpleType>
        <xsd:restriction base="dms:DateTime"/>
      </xsd:simpleType>
    </xsd:element>
    <xsd:element name="Afzender_x0020_of_x0020_Ontvanger" ma:index="4" nillable="true" ma:displayName="Afzender of Ontvanger" ma:internalName="Afzender_x0020_of_x0020_Ontvang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82685-1f2f-4a14-940e-0f18bc8b5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datum xmlns="18422da2-bc8e-425d-8431-7b6c9120523b" xsi:nil="true"/>
    <EmailTo xmlns="http://schemas.microsoft.com/sharepoint/v3" xsi:nil="true"/>
    <EmailSender xmlns="http://schemas.microsoft.com/sharepoint/v3" xsi:nil="true"/>
    <EmailFrom xmlns="http://schemas.microsoft.com/sharepoint/v3" xsi:nil="true"/>
    <Type_x0020_document xmlns="18422da2-bc8e-425d-8431-7b6c9120523b" xsi:nil="true"/>
    <Afzender_x0020_of_x0020_Ontvanger xmlns="18422da2-bc8e-425d-8431-7b6c9120523b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D0666-ADDE-44FB-A669-4165C6065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422da2-bc8e-425d-8431-7b6c9120523b"/>
    <ds:schemaRef ds:uri="5f282685-1f2f-4a14-940e-0f18bc8b5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4F2E93-72DE-4026-A3B3-73BE366CC3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871CF-2F8F-438B-AA8F-98B07DD2D818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5f282685-1f2f-4a14-940e-0f18bc8b5894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18422da2-bc8e-425d-8431-7b6c9120523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89B6DF8-70F5-4C22-BCFB-2714F92D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79D416E1.dotm</Template>
  <TotalTime>1</TotalTime>
  <Pages>2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Stadsdeel ZuidOost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Hekman,Gerine</dc:creator>
  <cp:lastModifiedBy>Timisela, Andre</cp:lastModifiedBy>
  <cp:revision>2</cp:revision>
  <cp:lastPrinted>2018-09-14T10:27:00Z</cp:lastPrinted>
  <dcterms:created xsi:type="dcterms:W3CDTF">2020-03-20T10:20:00Z</dcterms:created>
  <dcterms:modified xsi:type="dcterms:W3CDTF">2020-03-20T10:20:00Z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0x010100448D1C8BC2685B4FB82B4E3CBF35CA66002600EA5A2A9BC44482A62E50FADA4682</vt:lpwstr>
  </property>
</Properties>
</file>