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670" w:tblpY="511"/>
        <w:tblOverlap w:val="never"/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333"/>
        <w:gridCol w:w="4961"/>
        <w:gridCol w:w="2402"/>
        <w:gridCol w:w="6"/>
      </w:tblGrid>
      <w:tr w:rsidR="00AE61A1" w:rsidTr="00EA1476">
        <w:trPr>
          <w:gridAfter w:val="1"/>
          <w:wAfter w:w="6" w:type="dxa"/>
          <w:trHeight w:val="2688"/>
        </w:trPr>
        <w:tc>
          <w:tcPr>
            <w:tcW w:w="7371" w:type="dxa"/>
            <w:gridSpan w:val="3"/>
          </w:tcPr>
          <w:p w:rsidR="00AE61A1" w:rsidRPr="00A40291" w:rsidRDefault="00AE61A1" w:rsidP="00A6471C">
            <w:pPr>
              <w:pStyle w:val="Adres"/>
              <w:framePr w:wrap="auto" w:vAnchor="margin" w:hAnchor="text" w:xAlign="left" w:yAlign="inline"/>
              <w:suppressOverlap w:val="0"/>
            </w:pPr>
          </w:p>
        </w:tc>
        <w:tc>
          <w:tcPr>
            <w:tcW w:w="2402" w:type="dxa"/>
          </w:tcPr>
          <w:p w:rsidR="00AE61A1" w:rsidRDefault="00AE61A1" w:rsidP="00A6471C">
            <w:pPr>
              <w:pStyle w:val="Adreskopje"/>
              <w:framePr w:wrap="auto" w:vAnchor="margin" w:hAnchor="text" w:xAlign="left" w:yAlign="inline"/>
              <w:suppressOverlap w:val="0"/>
            </w:pPr>
            <w:r>
              <w:t>Bezoekadres</w:t>
            </w:r>
          </w:p>
          <w:p w:rsidR="00AE61A1" w:rsidRDefault="00AE61A1" w:rsidP="00A6471C">
            <w:pPr>
              <w:pStyle w:val="Adreskopje"/>
              <w:framePr w:wrap="auto" w:vAnchor="margin" w:hAnchor="text" w:xAlign="left" w:yAlign="inline"/>
              <w:suppressOverlap w:val="0"/>
            </w:pPr>
            <w:r>
              <w:t>Weesperstraat 430</w:t>
            </w:r>
          </w:p>
          <w:p w:rsidR="00AE61A1" w:rsidRDefault="00AE61A1" w:rsidP="00A6471C">
            <w:pPr>
              <w:pStyle w:val="Adreskopje"/>
              <w:framePr w:wrap="auto" w:vAnchor="margin" w:hAnchor="text" w:xAlign="left" w:yAlign="inline"/>
              <w:suppressOverlap w:val="0"/>
            </w:pPr>
            <w:r>
              <w:t xml:space="preserve">1018 </w:t>
            </w:r>
            <w:proofErr w:type="gramStart"/>
            <w:r>
              <w:t xml:space="preserve">DN  </w:t>
            </w:r>
            <w:proofErr w:type="gramEnd"/>
            <w:r>
              <w:t>Amsterdam</w:t>
            </w:r>
          </w:p>
          <w:p w:rsidR="00AE61A1" w:rsidRDefault="00AE61A1" w:rsidP="00A6471C">
            <w:pPr>
              <w:pStyle w:val="Adreskopje"/>
              <w:framePr w:wrap="auto" w:vAnchor="margin" w:hAnchor="text" w:xAlign="left" w:yAlign="inline"/>
              <w:suppressOverlap w:val="0"/>
            </w:pPr>
          </w:p>
          <w:p w:rsidR="00AE61A1" w:rsidRDefault="00AE61A1" w:rsidP="00A6471C">
            <w:pPr>
              <w:pStyle w:val="Adreskopje"/>
              <w:framePr w:wrap="auto" w:vAnchor="margin" w:hAnchor="text" w:xAlign="left" w:yAlign="inline"/>
              <w:suppressOverlap w:val="0"/>
            </w:pPr>
            <w:r>
              <w:t>Postbus 12693</w:t>
            </w:r>
          </w:p>
          <w:p w:rsidR="00AE61A1" w:rsidRDefault="00AE61A1" w:rsidP="00A6471C">
            <w:pPr>
              <w:pStyle w:val="Adreskopje"/>
              <w:framePr w:wrap="auto" w:vAnchor="margin" w:hAnchor="text" w:xAlign="left" w:yAlign="inline"/>
              <w:suppressOverlap w:val="0"/>
            </w:pPr>
            <w:r>
              <w:t xml:space="preserve">1100 </w:t>
            </w:r>
            <w:proofErr w:type="gramStart"/>
            <w:r>
              <w:t xml:space="preserve">AR  </w:t>
            </w:r>
            <w:proofErr w:type="gramEnd"/>
            <w:r>
              <w:t>Amsterdam</w:t>
            </w:r>
          </w:p>
          <w:p w:rsidR="00AE61A1" w:rsidRDefault="00AE61A1" w:rsidP="00A6471C">
            <w:pPr>
              <w:pStyle w:val="Adreskopje"/>
              <w:framePr w:wrap="auto" w:vAnchor="margin" w:hAnchor="text" w:xAlign="left" w:yAlign="inline"/>
              <w:suppressOverlap w:val="0"/>
            </w:pPr>
            <w:r>
              <w:t xml:space="preserve">Telefoon </w:t>
            </w:r>
            <w:r w:rsidR="00EA1476">
              <w:t>14 020</w:t>
            </w:r>
          </w:p>
          <w:p w:rsidR="00AE61A1" w:rsidRPr="00A40291" w:rsidRDefault="00EA1476" w:rsidP="00A6471C">
            <w:pPr>
              <w:pStyle w:val="Adreskopje"/>
              <w:framePr w:wrap="auto" w:vAnchor="margin" w:hAnchor="text" w:xAlign="left" w:yAlign="inline"/>
              <w:suppressOverlap w:val="0"/>
            </w:pPr>
            <w:proofErr w:type="gramStart"/>
            <w:r>
              <w:t>amsterdam</w:t>
            </w:r>
            <w:proofErr w:type="gramEnd"/>
            <w:r>
              <w:t>.nl/ingenieursbureau</w:t>
            </w:r>
          </w:p>
        </w:tc>
      </w:tr>
      <w:tr w:rsidR="00C116CF" w:rsidTr="00691C40">
        <w:trPr>
          <w:trHeight w:val="711"/>
        </w:trPr>
        <w:tc>
          <w:tcPr>
            <w:tcW w:w="1077" w:type="dxa"/>
          </w:tcPr>
          <w:p w:rsidR="00C116CF" w:rsidRPr="00635DBC" w:rsidRDefault="00C116CF" w:rsidP="00A6471C">
            <w:pPr>
              <w:pStyle w:val="Koptekst"/>
            </w:pPr>
          </w:p>
        </w:tc>
        <w:tc>
          <w:tcPr>
            <w:tcW w:w="8702" w:type="dxa"/>
            <w:gridSpan w:val="4"/>
          </w:tcPr>
          <w:p w:rsidR="00C116CF" w:rsidRPr="003B4340" w:rsidRDefault="00B86C40" w:rsidP="00382245">
            <w:pPr>
              <w:pStyle w:val="Kop1"/>
            </w:pPr>
            <w:r>
              <w:t>Agenda</w:t>
            </w:r>
            <w:r w:rsidR="00B255CB">
              <w:t xml:space="preserve"> </w:t>
            </w:r>
            <w:r w:rsidR="00C111FC">
              <w:t xml:space="preserve">PSU </w:t>
            </w:r>
            <w:r w:rsidR="006274D7">
              <w:t>IJb</w:t>
            </w:r>
            <w:r w:rsidR="00B255CB">
              <w:t>urg fase 2</w:t>
            </w:r>
            <w:r w:rsidR="00A81C35">
              <w:t xml:space="preserve"> CE</w:t>
            </w:r>
            <w:bookmarkStart w:id="0" w:name="_GoBack"/>
            <w:bookmarkEnd w:id="0"/>
            <w:r w:rsidR="00B255CB">
              <w:t xml:space="preserve">, </w:t>
            </w:r>
            <w:r w:rsidR="00094895">
              <w:t>Kavel</w:t>
            </w:r>
            <w:r w:rsidR="00691C40">
              <w:t xml:space="preserve"> </w:t>
            </w:r>
            <w:r w:rsidR="00382245">
              <w:t>xx</w:t>
            </w:r>
            <w:r w:rsidR="00691C40">
              <w:t>-</w:t>
            </w:r>
            <w:r w:rsidR="00382245">
              <w:t>xx</w:t>
            </w:r>
          </w:p>
        </w:tc>
      </w:tr>
      <w:tr w:rsidR="00B86C40" w:rsidTr="00A6471C">
        <w:trPr>
          <w:trHeight w:hRule="exact" w:val="57"/>
        </w:trPr>
        <w:tc>
          <w:tcPr>
            <w:tcW w:w="1077" w:type="dxa"/>
          </w:tcPr>
          <w:p w:rsidR="00B86C40" w:rsidRPr="00635DBC" w:rsidRDefault="00B86C40" w:rsidP="00A6471C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333" w:type="dxa"/>
          </w:tcPr>
          <w:p w:rsidR="00B86C40" w:rsidRDefault="00B86C40" w:rsidP="00A6471C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7369" w:type="dxa"/>
            <w:gridSpan w:val="3"/>
          </w:tcPr>
          <w:p w:rsidR="00B86C40" w:rsidRDefault="00B86C40" w:rsidP="00A6471C">
            <w:pPr>
              <w:rPr>
                <w:highlight w:val="yellow"/>
              </w:rPr>
            </w:pPr>
          </w:p>
        </w:tc>
      </w:tr>
      <w:tr w:rsidR="00B86C40" w:rsidTr="00A6471C">
        <w:trPr>
          <w:trHeight w:val="227"/>
        </w:trPr>
        <w:tc>
          <w:tcPr>
            <w:tcW w:w="1077" w:type="dxa"/>
          </w:tcPr>
          <w:p w:rsidR="00B86C40" w:rsidRPr="00635DBC" w:rsidRDefault="00B86C40" w:rsidP="00A6471C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333" w:type="dxa"/>
          </w:tcPr>
          <w:p w:rsidR="00B86C40" w:rsidRDefault="00B86C40" w:rsidP="00A6471C">
            <w:pPr>
              <w:pStyle w:val="kopjes"/>
              <w:framePr w:wrap="auto" w:vAnchor="margin" w:hAnchor="text" w:xAlign="left" w:yAlign="inline"/>
              <w:suppressOverlap w:val="0"/>
            </w:pPr>
            <w:r>
              <w:t>Vergadering</w:t>
            </w:r>
            <w:r w:rsidR="007D1255">
              <w:br/>
            </w:r>
          </w:p>
        </w:tc>
        <w:tc>
          <w:tcPr>
            <w:tcW w:w="7369" w:type="dxa"/>
            <w:gridSpan w:val="3"/>
          </w:tcPr>
          <w:p w:rsidR="00B86C40" w:rsidRDefault="00725D62" w:rsidP="00A6471C">
            <w:pPr>
              <w:tabs>
                <w:tab w:val="left" w:pos="1980"/>
              </w:tabs>
            </w:pPr>
            <w:r>
              <w:t>…………2020</w:t>
            </w:r>
          </w:p>
          <w:p w:rsidR="00B86C40" w:rsidRDefault="00725D62" w:rsidP="00A6471C">
            <w:r>
              <w:t>……-…</w:t>
            </w:r>
            <w:proofErr w:type="gramStart"/>
            <w:r>
              <w:t>..</w:t>
            </w:r>
            <w:proofErr w:type="gramEnd"/>
            <w:r w:rsidR="006274D7">
              <w:t xml:space="preserve"> uur </w:t>
            </w:r>
          </w:p>
          <w:p w:rsidR="00B86C40" w:rsidRPr="007A06B6" w:rsidRDefault="006274D7" w:rsidP="00A6471C">
            <w:pPr>
              <w:rPr>
                <w:b/>
              </w:rPr>
            </w:pPr>
            <w:r w:rsidRPr="007A06B6">
              <w:rPr>
                <w:b/>
              </w:rPr>
              <w:t>Keet</w:t>
            </w:r>
            <w:r w:rsidR="00F77855">
              <w:rPr>
                <w:b/>
              </w:rPr>
              <w:t xml:space="preserve"> IJburg Centrumeiland, de Waal </w:t>
            </w:r>
            <w:r w:rsidRPr="007A06B6">
              <w:rPr>
                <w:b/>
              </w:rPr>
              <w:t xml:space="preserve">zaal </w:t>
            </w:r>
          </w:p>
        </w:tc>
      </w:tr>
      <w:tr w:rsidR="00C116CF" w:rsidTr="00A6471C">
        <w:trPr>
          <w:trHeight w:val="227"/>
        </w:trPr>
        <w:tc>
          <w:tcPr>
            <w:tcW w:w="1077" w:type="dxa"/>
          </w:tcPr>
          <w:p w:rsidR="00C116CF" w:rsidRPr="00635DBC" w:rsidRDefault="00C116CF" w:rsidP="00A6471C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333" w:type="dxa"/>
          </w:tcPr>
          <w:p w:rsidR="00C116CF" w:rsidRPr="005F48C8" w:rsidRDefault="00C13289" w:rsidP="00A6471C">
            <w:pPr>
              <w:pStyle w:val="kopjes"/>
              <w:framePr w:wrap="auto" w:vAnchor="margin" w:hAnchor="text" w:xAlign="left" w:yAlign="inline"/>
              <w:suppressOverlap w:val="0"/>
            </w:pPr>
            <w:r>
              <w:t>V</w:t>
            </w:r>
            <w:r w:rsidR="00B86C40">
              <w:t>oorzitter</w:t>
            </w:r>
          </w:p>
        </w:tc>
        <w:tc>
          <w:tcPr>
            <w:tcW w:w="7369" w:type="dxa"/>
            <w:gridSpan w:val="3"/>
          </w:tcPr>
          <w:p w:rsidR="00C116CF" w:rsidRPr="005F48C8" w:rsidRDefault="00725D62" w:rsidP="0036384F">
            <w:pPr>
              <w:rPr>
                <w:noProof/>
              </w:rPr>
            </w:pPr>
            <w:r>
              <w:t>………….</w:t>
            </w:r>
            <w:r w:rsidR="002E27ED">
              <w:t xml:space="preserve"> </w:t>
            </w:r>
          </w:p>
        </w:tc>
      </w:tr>
      <w:tr w:rsidR="00B86C40" w:rsidTr="00A6471C">
        <w:trPr>
          <w:trHeight w:val="388"/>
        </w:trPr>
        <w:tc>
          <w:tcPr>
            <w:tcW w:w="1077" w:type="dxa"/>
          </w:tcPr>
          <w:p w:rsidR="00B86C40" w:rsidRPr="00635DBC" w:rsidRDefault="00B86C40" w:rsidP="00A6471C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333" w:type="dxa"/>
          </w:tcPr>
          <w:p w:rsidR="00B86C40" w:rsidRDefault="006274D7" w:rsidP="00A6471C">
            <w:pPr>
              <w:pStyle w:val="kopjes"/>
              <w:framePr w:wrap="auto" w:vAnchor="margin" w:hAnchor="text" w:xAlign="left" w:yAlign="inline"/>
              <w:suppressOverlap w:val="0"/>
            </w:pPr>
            <w:r>
              <w:t>Notulist</w:t>
            </w:r>
          </w:p>
        </w:tc>
        <w:tc>
          <w:tcPr>
            <w:tcW w:w="7369" w:type="dxa"/>
            <w:gridSpan w:val="3"/>
          </w:tcPr>
          <w:p w:rsidR="00B86C40" w:rsidRPr="00F00AA4" w:rsidRDefault="007A06B6" w:rsidP="00F77855">
            <w:r w:rsidRPr="00241677">
              <w:t>Eline Vasquez, Projecto</w:t>
            </w:r>
            <w:r w:rsidR="004538FC">
              <w:t>ndersteuner IJb</w:t>
            </w:r>
            <w:r>
              <w:t>ur</w:t>
            </w:r>
            <w:r w:rsidR="00F77855">
              <w:t>g fase 1 en 2, Ingenieursbureau</w:t>
            </w:r>
          </w:p>
        </w:tc>
      </w:tr>
      <w:tr w:rsidR="00C116CF" w:rsidTr="00A6471C">
        <w:trPr>
          <w:trHeight w:val="454"/>
        </w:trPr>
        <w:tc>
          <w:tcPr>
            <w:tcW w:w="1077" w:type="dxa"/>
          </w:tcPr>
          <w:p w:rsidR="00C116CF" w:rsidRPr="00635DBC" w:rsidRDefault="00C116CF" w:rsidP="00A6471C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333" w:type="dxa"/>
          </w:tcPr>
          <w:p w:rsidR="00C116CF" w:rsidRPr="005F48C8" w:rsidRDefault="00B86C40" w:rsidP="00A6471C">
            <w:pPr>
              <w:pStyle w:val="kopjes"/>
              <w:framePr w:wrap="auto" w:vAnchor="margin" w:hAnchor="text" w:xAlign="left" w:yAlign="inline"/>
              <w:suppressOverlap w:val="0"/>
            </w:pPr>
            <w:r>
              <w:t>Onderwerp</w:t>
            </w:r>
          </w:p>
        </w:tc>
        <w:tc>
          <w:tcPr>
            <w:tcW w:w="7369" w:type="dxa"/>
            <w:gridSpan w:val="3"/>
          </w:tcPr>
          <w:p w:rsidR="00C116CF" w:rsidRPr="006274D7" w:rsidRDefault="006274D7" w:rsidP="004D1301">
            <w:pPr>
              <w:tabs>
                <w:tab w:val="left" w:pos="2235"/>
              </w:tabs>
              <w:rPr>
                <w:noProof/>
              </w:rPr>
            </w:pPr>
            <w:r>
              <w:t xml:space="preserve">PSU IJburg fase 2, </w:t>
            </w:r>
            <w:r w:rsidR="00767A16" w:rsidRPr="00767A16">
              <w:t>Kavel</w:t>
            </w:r>
            <w:r w:rsidR="00382245">
              <w:t xml:space="preserve"> xx</w:t>
            </w:r>
            <w:r w:rsidR="002D09F1">
              <w:t>-</w:t>
            </w:r>
            <w:r w:rsidR="00382245">
              <w:t>xx</w:t>
            </w:r>
          </w:p>
        </w:tc>
      </w:tr>
    </w:tbl>
    <w:p w:rsidR="009B3E12" w:rsidRDefault="009B3E12" w:rsidP="00C111FC"/>
    <w:p w:rsidR="007809A4" w:rsidRDefault="007809A4" w:rsidP="00C111FC"/>
    <w:p w:rsidR="00C111FC" w:rsidRDefault="00C111FC" w:rsidP="00C111FC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 xml:space="preserve">Opening en mededelingen </w:t>
      </w:r>
      <w:r w:rsidR="006274D7">
        <w:rPr>
          <w:b/>
        </w:rPr>
        <w:br/>
      </w:r>
    </w:p>
    <w:p w:rsidR="00C111FC" w:rsidRDefault="00A81C35" w:rsidP="00C111FC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 xml:space="preserve">BLVC </w:t>
      </w:r>
      <w:r w:rsidR="009734D2">
        <w:rPr>
          <w:b/>
        </w:rPr>
        <w:t>Uitvoering</w:t>
      </w:r>
      <w:r w:rsidR="00725D62">
        <w:rPr>
          <w:b/>
        </w:rPr>
        <w:t>s- &amp; Bouwveiligheidsplan</w:t>
      </w:r>
      <w:r w:rsidR="006274D7">
        <w:rPr>
          <w:b/>
        </w:rPr>
        <w:br/>
      </w:r>
    </w:p>
    <w:p w:rsidR="00C111FC" w:rsidRDefault="00A83DCF" w:rsidP="00C111FC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 xml:space="preserve">Bouwproces </w:t>
      </w:r>
      <w:r w:rsidR="006274D7">
        <w:rPr>
          <w:b/>
        </w:rPr>
        <w:br/>
      </w:r>
    </w:p>
    <w:p w:rsidR="00C111FC" w:rsidRDefault="009734D2" w:rsidP="00C111FC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 xml:space="preserve">Kabels </w:t>
      </w:r>
      <w:r w:rsidR="00725D62">
        <w:rPr>
          <w:b/>
        </w:rPr>
        <w:t>&amp;</w:t>
      </w:r>
      <w:r>
        <w:rPr>
          <w:b/>
        </w:rPr>
        <w:t xml:space="preserve"> </w:t>
      </w:r>
      <w:r w:rsidR="00725D62">
        <w:rPr>
          <w:b/>
        </w:rPr>
        <w:t>L</w:t>
      </w:r>
      <w:r>
        <w:rPr>
          <w:b/>
        </w:rPr>
        <w:t>eidingen</w:t>
      </w:r>
      <w:r w:rsidR="006274D7">
        <w:rPr>
          <w:b/>
        </w:rPr>
        <w:br/>
      </w:r>
    </w:p>
    <w:p w:rsidR="00C111FC" w:rsidRPr="009734D2" w:rsidRDefault="009734D2" w:rsidP="009734D2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>Vergunningen</w:t>
      </w:r>
      <w:r w:rsidR="006274D7" w:rsidRPr="009734D2">
        <w:rPr>
          <w:b/>
        </w:rPr>
        <w:br/>
      </w:r>
    </w:p>
    <w:p w:rsidR="00C111FC" w:rsidRPr="0074771F" w:rsidRDefault="00DF150F" w:rsidP="0074771F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 xml:space="preserve">Zandprotocol </w:t>
      </w:r>
      <w:r w:rsidR="00725D62">
        <w:rPr>
          <w:b/>
        </w:rPr>
        <w:t>&amp;</w:t>
      </w:r>
      <w:r>
        <w:rPr>
          <w:b/>
        </w:rPr>
        <w:t xml:space="preserve"> </w:t>
      </w:r>
      <w:r w:rsidR="00725D62">
        <w:rPr>
          <w:b/>
        </w:rPr>
        <w:t>Opslag vrijgekomen zand</w:t>
      </w:r>
      <w:r w:rsidR="006274D7" w:rsidRPr="0074771F">
        <w:rPr>
          <w:b/>
        </w:rPr>
        <w:br/>
      </w:r>
    </w:p>
    <w:p w:rsidR="00C111FC" w:rsidRPr="00725D62" w:rsidRDefault="00725D62" w:rsidP="00725D62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>Reclame-uiting</w:t>
      </w:r>
      <w:r w:rsidR="006274D7" w:rsidRPr="00A83DCF">
        <w:rPr>
          <w:b/>
        </w:rPr>
        <w:br/>
      </w:r>
    </w:p>
    <w:p w:rsidR="00EC4791" w:rsidRPr="00001D0F" w:rsidRDefault="007809A4" w:rsidP="00001D0F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 xml:space="preserve">Flora </w:t>
      </w:r>
      <w:r w:rsidR="00725D62">
        <w:rPr>
          <w:b/>
        </w:rPr>
        <w:t>&amp;</w:t>
      </w:r>
      <w:r>
        <w:rPr>
          <w:b/>
        </w:rPr>
        <w:t xml:space="preserve"> Fauna</w:t>
      </w:r>
      <w:r w:rsidR="00DB4B18">
        <w:rPr>
          <w:b/>
        </w:rPr>
        <w:br/>
      </w:r>
    </w:p>
    <w:p w:rsidR="001A0F99" w:rsidRDefault="007809A4" w:rsidP="00C111FC">
      <w:pPr>
        <w:pStyle w:val="Lijstalinea"/>
        <w:numPr>
          <w:ilvl w:val="0"/>
          <w:numId w:val="42"/>
        </w:numPr>
        <w:rPr>
          <w:b/>
        </w:rPr>
      </w:pPr>
      <w:r>
        <w:rPr>
          <w:b/>
        </w:rPr>
        <w:t>Rondvragen en sluiting</w:t>
      </w:r>
    </w:p>
    <w:p w:rsidR="00F77855" w:rsidRPr="007809A4" w:rsidRDefault="00F77855" w:rsidP="007809A4">
      <w:pPr>
        <w:rPr>
          <w:b/>
        </w:rPr>
      </w:pPr>
    </w:p>
    <w:sectPr w:rsidR="00F77855" w:rsidRPr="007809A4" w:rsidSect="0007173C">
      <w:headerReference w:type="default" r:id="rId9"/>
      <w:headerReference w:type="first" r:id="rId10"/>
      <w:footerReference w:type="first" r:id="rId11"/>
      <w:pgSz w:w="11906" w:h="16838" w:code="9"/>
      <w:pgMar w:top="2665" w:right="1644" w:bottom="1531" w:left="175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1F" w:rsidRDefault="0074771F">
      <w:pPr>
        <w:spacing w:line="240" w:lineRule="auto"/>
      </w:pPr>
      <w:r>
        <w:separator/>
      </w:r>
    </w:p>
  </w:endnote>
  <w:endnote w:type="continuationSeparator" w:id="0">
    <w:p w:rsidR="0074771F" w:rsidRDefault="0074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1F" w:rsidRDefault="0074771F" w:rsidP="00D90044">
    <w:pPr>
      <w:pStyle w:val="Voettekst"/>
    </w:pPr>
    <w:r>
      <w:t>Het Ingenieursbureau is bereikbaar met metro 51, 53 en 54 of met tramlijn 1, 7 en 19, halte Weesperplein.</w:t>
    </w:r>
  </w:p>
  <w:p w:rsidR="0074771F" w:rsidRDefault="0074771F">
    <w:pPr>
      <w:pStyle w:val="Voettekst"/>
    </w:pPr>
    <w:r>
      <w:t xml:space="preserve">Een routebeschrijving vindt u op </w:t>
    </w:r>
    <w:hyperlink r:id="rId1" w:history="1">
      <w:r w:rsidRPr="00A4038A">
        <w:rPr>
          <w:rStyle w:val="Hyperlink"/>
        </w:rPr>
        <w:t>www.amsterdam.nl</w:t>
      </w:r>
    </w:hyperlink>
    <w:r>
      <w:t>/ingenieursbureau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1F" w:rsidRDefault="0074771F">
      <w:pPr>
        <w:spacing w:line="240" w:lineRule="auto"/>
      </w:pPr>
      <w:r>
        <w:separator/>
      </w:r>
    </w:p>
  </w:footnote>
  <w:footnote w:type="continuationSeparator" w:id="0">
    <w:p w:rsidR="0074771F" w:rsidRDefault="0074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52" w:tblpY="625"/>
      <w:tblOverlap w:val="never"/>
      <w:tblW w:w="946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498"/>
      <w:gridCol w:w="2063"/>
    </w:tblGrid>
    <w:tr w:rsidR="0074771F" w:rsidTr="003B4340">
      <w:trPr>
        <w:trHeight w:val="180"/>
      </w:trPr>
      <w:tc>
        <w:tcPr>
          <w:tcW w:w="902" w:type="dxa"/>
        </w:tcPr>
        <w:p w:rsidR="0074771F" w:rsidRDefault="0074771F" w:rsidP="00B02754">
          <w:pPr>
            <w:pStyle w:val="Koptekst"/>
          </w:pPr>
        </w:p>
      </w:tc>
      <w:tc>
        <w:tcPr>
          <w:tcW w:w="6498" w:type="dxa"/>
        </w:tcPr>
        <w:p w:rsidR="0074771F" w:rsidRPr="00A079DA" w:rsidRDefault="0074771F" w:rsidP="00B02754">
          <w:pPr>
            <w:pStyle w:val="Koptekst"/>
          </w:pPr>
          <w:r w:rsidRPr="00A079DA">
            <w:t>Gemeente Amsterdam</w:t>
          </w:r>
        </w:p>
      </w:tc>
      <w:tc>
        <w:tcPr>
          <w:tcW w:w="2063" w:type="dxa"/>
        </w:tcPr>
        <w:p w:rsidR="0074771F" w:rsidRPr="00A079DA" w:rsidRDefault="0074771F" w:rsidP="00393BA5">
          <w:pPr>
            <w:pStyle w:val="Koptekst"/>
          </w:pPr>
          <w:r>
            <w:t xml:space="preserve">13 </w:t>
          </w:r>
          <w:proofErr w:type="spellStart"/>
          <w:r>
            <w:t>februarii</w:t>
          </w:r>
          <w:proofErr w:type="spellEnd"/>
          <w:r>
            <w:t xml:space="preserve"> 2019</w:t>
          </w:r>
        </w:p>
      </w:tc>
    </w:tr>
    <w:tr w:rsidR="0074771F" w:rsidTr="003B4340">
      <w:trPr>
        <w:trHeight w:val="233"/>
      </w:trPr>
      <w:tc>
        <w:tcPr>
          <w:tcW w:w="902" w:type="dxa"/>
        </w:tcPr>
        <w:p w:rsidR="0074771F" w:rsidRPr="00635DBC" w:rsidRDefault="0074771F" w:rsidP="00B02754">
          <w:pPr>
            <w:pStyle w:val="Koptekst"/>
          </w:pPr>
        </w:p>
      </w:tc>
      <w:tc>
        <w:tcPr>
          <w:tcW w:w="6498" w:type="dxa"/>
        </w:tcPr>
        <w:p w:rsidR="0074771F" w:rsidRPr="00542A36" w:rsidRDefault="0074771F" w:rsidP="00B02754">
          <w:pPr>
            <w:pStyle w:val="Koptekst"/>
          </w:pPr>
        </w:p>
      </w:tc>
      <w:tc>
        <w:tcPr>
          <w:tcW w:w="2063" w:type="dxa"/>
        </w:tcPr>
        <w:p w:rsidR="0074771F" w:rsidRPr="00542A36" w:rsidRDefault="0074771F" w:rsidP="00B02754">
          <w:pPr>
            <w:pStyle w:val="Koptekst"/>
            <w:rPr>
              <w:noProof/>
            </w:rPr>
          </w:pPr>
          <w:r w:rsidRPr="00542A36">
            <w:rPr>
              <w:noProof/>
            </w:rPr>
            <w:t xml:space="preserve">Pagina </w:t>
          </w:r>
          <w:r w:rsidRPr="00542A36">
            <w:rPr>
              <w:noProof/>
            </w:rPr>
            <w:fldChar w:fldCharType="begin"/>
          </w:r>
          <w:r w:rsidRPr="00542A36">
            <w:rPr>
              <w:noProof/>
            </w:rPr>
            <w:instrText xml:space="preserve"> PAGE </w:instrText>
          </w:r>
          <w:r w:rsidRPr="00542A36">
            <w:rPr>
              <w:noProof/>
            </w:rPr>
            <w:fldChar w:fldCharType="separate"/>
          </w:r>
          <w:r w:rsidR="00DF150F">
            <w:rPr>
              <w:noProof/>
            </w:rPr>
            <w:t>2</w:t>
          </w:r>
          <w:r w:rsidRPr="00542A36">
            <w:rPr>
              <w:noProof/>
            </w:rPr>
            <w:fldChar w:fldCharType="end"/>
          </w:r>
          <w:r w:rsidRPr="00542A36">
            <w:rPr>
              <w:noProof/>
            </w:rPr>
            <w:t xml:space="preserve"> van </w:t>
          </w:r>
          <w:r w:rsidRPr="00542A36">
            <w:rPr>
              <w:noProof/>
            </w:rPr>
            <w:fldChar w:fldCharType="begin"/>
          </w:r>
          <w:r w:rsidRPr="00542A36">
            <w:rPr>
              <w:noProof/>
            </w:rPr>
            <w:instrText xml:space="preserve"> NUMPAGES </w:instrText>
          </w:r>
          <w:r w:rsidRPr="00542A36">
            <w:rPr>
              <w:noProof/>
            </w:rPr>
            <w:fldChar w:fldCharType="separate"/>
          </w:r>
          <w:r w:rsidR="00E96D51">
            <w:rPr>
              <w:noProof/>
            </w:rPr>
            <w:t>1</w:t>
          </w:r>
          <w:r w:rsidRPr="00542A36">
            <w:rPr>
              <w:noProof/>
            </w:rPr>
            <w:fldChar w:fldCharType="end"/>
          </w:r>
        </w:p>
      </w:tc>
    </w:tr>
    <w:tr w:rsidR="0074771F" w:rsidTr="003B4340">
      <w:trPr>
        <w:trHeight w:val="233"/>
      </w:trPr>
      <w:tc>
        <w:tcPr>
          <w:tcW w:w="902" w:type="dxa"/>
        </w:tcPr>
        <w:p w:rsidR="0074771F" w:rsidRPr="00635DBC" w:rsidRDefault="0074771F" w:rsidP="001F4CE5">
          <w:pPr>
            <w:pStyle w:val="Koptekst"/>
          </w:pPr>
        </w:p>
      </w:tc>
      <w:tc>
        <w:tcPr>
          <w:tcW w:w="6498" w:type="dxa"/>
        </w:tcPr>
        <w:p w:rsidR="0074771F" w:rsidRDefault="0074771F" w:rsidP="00B02754">
          <w:pPr>
            <w:pStyle w:val="Koptekst"/>
          </w:pPr>
          <w:r>
            <w:t xml:space="preserve">Agenda </w:t>
          </w:r>
          <w:r w:rsidRPr="000E7299">
            <w:fldChar w:fldCharType="begin"/>
          </w:r>
          <w:r w:rsidRPr="000E7299">
            <w:instrText xml:space="preserve"> REF onderwerp \h </w:instrText>
          </w:r>
          <w:r>
            <w:instrText xml:space="preserve"> \* MERGEFORMAT </w:instrText>
          </w:r>
          <w:r w:rsidRPr="000E7299">
            <w:fldChar w:fldCharType="separate"/>
          </w:r>
          <w:r w:rsidR="00E96D51">
            <w:rPr>
              <w:b/>
              <w:bCs/>
            </w:rPr>
            <w:t>Fout! Verwijzingsbron niet gevonden.</w:t>
          </w:r>
          <w:r w:rsidRPr="000E7299">
            <w:fldChar w:fldCharType="end"/>
          </w:r>
        </w:p>
      </w:tc>
      <w:tc>
        <w:tcPr>
          <w:tcW w:w="2063" w:type="dxa"/>
        </w:tcPr>
        <w:p w:rsidR="0074771F" w:rsidRPr="00542A36" w:rsidRDefault="0074771F" w:rsidP="00B02754">
          <w:pPr>
            <w:pStyle w:val="Koptekst"/>
            <w:rPr>
              <w:noProof/>
            </w:rPr>
          </w:pPr>
        </w:p>
      </w:tc>
    </w:tr>
  </w:tbl>
  <w:p w:rsidR="0074771F" w:rsidRPr="00B02754" w:rsidRDefault="0074771F" w:rsidP="00B02754">
    <w:pPr>
      <w:pStyle w:val="Koptekst"/>
    </w:pPr>
  </w:p>
  <w:p w:rsidR="0074771F" w:rsidRDefault="007477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1F" w:rsidRPr="00990EEC" w:rsidRDefault="0074771F" w:rsidP="00B0275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5A01BAC" wp14:editId="7A52770A">
          <wp:simplePos x="0" y="0"/>
          <wp:positionH relativeFrom="page">
            <wp:posOffset>450215</wp:posOffset>
          </wp:positionH>
          <wp:positionV relativeFrom="page">
            <wp:posOffset>288290</wp:posOffset>
          </wp:positionV>
          <wp:extent cx="2008800" cy="1512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meente Amsterd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771F" w:rsidRPr="00990EEC" w:rsidRDefault="0074771F" w:rsidP="00B027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AE925E"/>
    <w:lvl w:ilvl="0">
      <w:start w:val="1"/>
      <w:numFmt w:val="bullet"/>
      <w:pStyle w:val="Lijstnummering5"/>
      <w:lvlText w:val="˗"/>
      <w:lvlJc w:val="left"/>
      <w:pPr>
        <w:ind w:left="1492" w:hanging="360"/>
      </w:pPr>
      <w:rPr>
        <w:rFonts w:ascii="Cambria" w:hAnsi="Cambria" w:hint="default"/>
        <w:color w:val="auto"/>
      </w:rPr>
    </w:lvl>
  </w:abstractNum>
  <w:abstractNum w:abstractNumId="1">
    <w:nsid w:val="FFFFFF7D"/>
    <w:multiLevelType w:val="singleLevel"/>
    <w:tmpl w:val="F81CE43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B88282"/>
    <w:lvl w:ilvl="0">
      <w:start w:val="1"/>
      <w:numFmt w:val="bullet"/>
      <w:pStyle w:val="Lijstnummering3"/>
      <w:lvlText w:val="˗"/>
      <w:lvlJc w:val="left"/>
      <w:pPr>
        <w:ind w:left="814" w:hanging="360"/>
      </w:pPr>
      <w:rPr>
        <w:rFonts w:ascii="Cambria" w:hAnsi="Cambria" w:hint="default"/>
        <w:color w:val="auto"/>
      </w:rPr>
    </w:lvl>
  </w:abstractNum>
  <w:abstractNum w:abstractNumId="3">
    <w:nsid w:val="FFFFFF7F"/>
    <w:multiLevelType w:val="singleLevel"/>
    <w:tmpl w:val="620CE93E"/>
    <w:lvl w:ilvl="0">
      <w:start w:val="1"/>
      <w:numFmt w:val="bullet"/>
      <w:pStyle w:val="Lijstnummering2"/>
      <w:lvlText w:val="˗"/>
      <w:lvlJc w:val="left"/>
      <w:pPr>
        <w:ind w:left="587" w:hanging="360"/>
      </w:pPr>
      <w:rPr>
        <w:rFonts w:ascii="Cambria" w:hAnsi="Cambria" w:hint="default"/>
        <w:color w:val="auto"/>
      </w:rPr>
    </w:lvl>
  </w:abstractNum>
  <w:abstractNum w:abstractNumId="4">
    <w:nsid w:val="FFFFFF80"/>
    <w:multiLevelType w:val="singleLevel"/>
    <w:tmpl w:val="E0DA85E0"/>
    <w:lvl w:ilvl="0">
      <w:start w:val="1"/>
      <w:numFmt w:val="bullet"/>
      <w:pStyle w:val="Lijstopsomteken5"/>
      <w:lvlText w:val="˗"/>
      <w:lvlJc w:val="left"/>
      <w:pPr>
        <w:ind w:left="1267" w:hanging="360"/>
      </w:pPr>
      <w:rPr>
        <w:rFonts w:ascii="Cambria" w:hAnsi="Cambria" w:hint="default"/>
        <w:color w:val="auto"/>
      </w:rPr>
    </w:lvl>
  </w:abstractNum>
  <w:abstractNum w:abstractNumId="5">
    <w:nsid w:val="FFFFFF81"/>
    <w:multiLevelType w:val="singleLevel"/>
    <w:tmpl w:val="2D44DC18"/>
    <w:lvl w:ilvl="0">
      <w:start w:val="1"/>
      <w:numFmt w:val="bullet"/>
      <w:pStyle w:val="Lijstopsomteken4"/>
      <w:lvlText w:val="˗"/>
      <w:lvlJc w:val="left"/>
      <w:pPr>
        <w:ind w:left="1209" w:hanging="360"/>
      </w:pPr>
      <w:rPr>
        <w:rFonts w:ascii="Cambria" w:hAnsi="Cambria" w:hint="default"/>
        <w:color w:val="auto"/>
      </w:rPr>
    </w:lvl>
  </w:abstractNum>
  <w:abstractNum w:abstractNumId="6">
    <w:nsid w:val="FFFFFF82"/>
    <w:multiLevelType w:val="singleLevel"/>
    <w:tmpl w:val="1E2E165C"/>
    <w:lvl w:ilvl="0">
      <w:start w:val="1"/>
      <w:numFmt w:val="bullet"/>
      <w:pStyle w:val="Lijstopsomteken3"/>
      <w:lvlText w:val="˗"/>
      <w:lvlJc w:val="left"/>
      <w:pPr>
        <w:ind w:left="814" w:hanging="360"/>
      </w:pPr>
      <w:rPr>
        <w:rFonts w:ascii="Cambria" w:hAnsi="Cambria" w:hint="default"/>
        <w:color w:val="auto"/>
      </w:rPr>
    </w:lvl>
  </w:abstractNum>
  <w:abstractNum w:abstractNumId="7">
    <w:nsid w:val="FFFFFF83"/>
    <w:multiLevelType w:val="singleLevel"/>
    <w:tmpl w:val="45E4BB7C"/>
    <w:lvl w:ilvl="0">
      <w:start w:val="1"/>
      <w:numFmt w:val="bullet"/>
      <w:pStyle w:val="Lijstopsomteken2"/>
      <w:lvlText w:val="˗"/>
      <w:lvlJc w:val="left"/>
      <w:pPr>
        <w:ind w:left="587" w:hanging="360"/>
      </w:pPr>
      <w:rPr>
        <w:rFonts w:ascii="Cambria" w:hAnsi="Cambria" w:hint="default"/>
        <w:color w:val="auto"/>
      </w:rPr>
    </w:lvl>
  </w:abstractNum>
  <w:abstractNum w:abstractNumId="8">
    <w:nsid w:val="FFFFFF88"/>
    <w:multiLevelType w:val="singleLevel"/>
    <w:tmpl w:val="4A46BA1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800CF186"/>
    <w:lvl w:ilvl="0">
      <w:start w:val="1"/>
      <w:numFmt w:val="bullet"/>
      <w:pStyle w:val="Lijstopsomteken"/>
      <w:lvlText w:val="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>
    <w:nsid w:val="0B474723"/>
    <w:multiLevelType w:val="hybridMultilevel"/>
    <w:tmpl w:val="918E624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1A333F"/>
    <w:multiLevelType w:val="multilevel"/>
    <w:tmpl w:val="33B4CA2A"/>
    <w:styleLink w:val="11111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2">
    <w:nsid w:val="12CB362F"/>
    <w:multiLevelType w:val="multilevel"/>
    <w:tmpl w:val="3E2692FC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3">
    <w:nsid w:val="2E801C5B"/>
    <w:multiLevelType w:val="hybridMultilevel"/>
    <w:tmpl w:val="219E076A"/>
    <w:lvl w:ilvl="0" w:tplc="CB5C1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16BAA"/>
    <w:multiLevelType w:val="hybridMultilevel"/>
    <w:tmpl w:val="4D3EAB80"/>
    <w:lvl w:ilvl="0" w:tplc="1D84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DDC3BCC" w:tentative="1">
      <w:start w:val="1"/>
      <w:numFmt w:val="lowerLetter"/>
      <w:lvlText w:val="%2."/>
      <w:lvlJc w:val="left"/>
      <w:pPr>
        <w:ind w:left="1440" w:hanging="360"/>
      </w:pPr>
    </w:lvl>
    <w:lvl w:ilvl="2" w:tplc="84D8D6AA" w:tentative="1">
      <w:start w:val="1"/>
      <w:numFmt w:val="lowerRoman"/>
      <w:lvlText w:val="%3."/>
      <w:lvlJc w:val="right"/>
      <w:pPr>
        <w:ind w:left="2160" w:hanging="180"/>
      </w:pPr>
    </w:lvl>
    <w:lvl w:ilvl="3" w:tplc="E2206476" w:tentative="1">
      <w:start w:val="1"/>
      <w:numFmt w:val="decimal"/>
      <w:lvlText w:val="%4."/>
      <w:lvlJc w:val="left"/>
      <w:pPr>
        <w:ind w:left="2880" w:hanging="360"/>
      </w:pPr>
    </w:lvl>
    <w:lvl w:ilvl="4" w:tplc="9FB68EA6" w:tentative="1">
      <w:start w:val="1"/>
      <w:numFmt w:val="lowerLetter"/>
      <w:lvlText w:val="%5."/>
      <w:lvlJc w:val="left"/>
      <w:pPr>
        <w:ind w:left="3600" w:hanging="360"/>
      </w:pPr>
    </w:lvl>
    <w:lvl w:ilvl="5" w:tplc="205E20CA" w:tentative="1">
      <w:start w:val="1"/>
      <w:numFmt w:val="lowerRoman"/>
      <w:lvlText w:val="%6."/>
      <w:lvlJc w:val="right"/>
      <w:pPr>
        <w:ind w:left="4320" w:hanging="180"/>
      </w:pPr>
    </w:lvl>
    <w:lvl w:ilvl="6" w:tplc="407EAB3E" w:tentative="1">
      <w:start w:val="1"/>
      <w:numFmt w:val="decimal"/>
      <w:lvlText w:val="%7."/>
      <w:lvlJc w:val="left"/>
      <w:pPr>
        <w:ind w:left="5040" w:hanging="360"/>
      </w:pPr>
    </w:lvl>
    <w:lvl w:ilvl="7" w:tplc="0EAE7D80" w:tentative="1">
      <w:start w:val="1"/>
      <w:numFmt w:val="lowerLetter"/>
      <w:lvlText w:val="%8."/>
      <w:lvlJc w:val="left"/>
      <w:pPr>
        <w:ind w:left="5760" w:hanging="360"/>
      </w:pPr>
    </w:lvl>
    <w:lvl w:ilvl="8" w:tplc="39CA8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D576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E14A9D"/>
    <w:multiLevelType w:val="hybridMultilevel"/>
    <w:tmpl w:val="194E4D10"/>
    <w:lvl w:ilvl="0" w:tplc="74EAB0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4CA74A4" w:tentative="1">
      <w:start w:val="1"/>
      <w:numFmt w:val="lowerLetter"/>
      <w:lvlText w:val="%2."/>
      <w:lvlJc w:val="left"/>
      <w:pPr>
        <w:ind w:left="1440" w:hanging="360"/>
      </w:pPr>
    </w:lvl>
    <w:lvl w:ilvl="2" w:tplc="58D09B30" w:tentative="1">
      <w:start w:val="1"/>
      <w:numFmt w:val="lowerRoman"/>
      <w:lvlText w:val="%3."/>
      <w:lvlJc w:val="right"/>
      <w:pPr>
        <w:ind w:left="2160" w:hanging="180"/>
      </w:pPr>
    </w:lvl>
    <w:lvl w:ilvl="3" w:tplc="083EB396" w:tentative="1">
      <w:start w:val="1"/>
      <w:numFmt w:val="decimal"/>
      <w:lvlText w:val="%4."/>
      <w:lvlJc w:val="left"/>
      <w:pPr>
        <w:ind w:left="2880" w:hanging="360"/>
      </w:pPr>
    </w:lvl>
    <w:lvl w:ilvl="4" w:tplc="EEA25892" w:tentative="1">
      <w:start w:val="1"/>
      <w:numFmt w:val="lowerLetter"/>
      <w:lvlText w:val="%5."/>
      <w:lvlJc w:val="left"/>
      <w:pPr>
        <w:ind w:left="3600" w:hanging="360"/>
      </w:pPr>
    </w:lvl>
    <w:lvl w:ilvl="5" w:tplc="44109EA4" w:tentative="1">
      <w:start w:val="1"/>
      <w:numFmt w:val="lowerRoman"/>
      <w:lvlText w:val="%6."/>
      <w:lvlJc w:val="right"/>
      <w:pPr>
        <w:ind w:left="4320" w:hanging="180"/>
      </w:pPr>
    </w:lvl>
    <w:lvl w:ilvl="6" w:tplc="65585E18" w:tentative="1">
      <w:start w:val="1"/>
      <w:numFmt w:val="decimal"/>
      <w:lvlText w:val="%7."/>
      <w:lvlJc w:val="left"/>
      <w:pPr>
        <w:ind w:left="5040" w:hanging="360"/>
      </w:pPr>
    </w:lvl>
    <w:lvl w:ilvl="7" w:tplc="26F02852" w:tentative="1">
      <w:start w:val="1"/>
      <w:numFmt w:val="lowerLetter"/>
      <w:lvlText w:val="%8."/>
      <w:lvlJc w:val="left"/>
      <w:pPr>
        <w:ind w:left="5760" w:hanging="360"/>
      </w:pPr>
    </w:lvl>
    <w:lvl w:ilvl="8" w:tplc="35241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6666D"/>
    <w:multiLevelType w:val="multilevel"/>
    <w:tmpl w:val="400EBE44"/>
    <w:lvl w:ilvl="0">
      <w:start w:val="1"/>
      <w:numFmt w:val="decimal"/>
      <w:pStyle w:val="OpsommingCijfers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˗"/>
      <w:lvlJc w:val="left"/>
      <w:pPr>
        <w:ind w:left="454" w:hanging="227"/>
      </w:pPr>
      <w:rPr>
        <w:rFonts w:ascii="Corbel" w:hAnsi="Corbel" w:hint="default"/>
        <w:color w:val="auto"/>
        <w:sz w:val="21"/>
      </w:rPr>
    </w:lvl>
    <w:lvl w:ilvl="2">
      <w:start w:val="1"/>
      <w:numFmt w:val="bullet"/>
      <w:lvlText w:val="˗"/>
      <w:lvlJc w:val="left"/>
      <w:pPr>
        <w:ind w:left="681" w:hanging="227"/>
      </w:pPr>
      <w:rPr>
        <w:rFonts w:ascii="Corbel" w:hAnsi="Corbel" w:hint="default"/>
        <w:color w:val="auto"/>
      </w:rPr>
    </w:lvl>
    <w:lvl w:ilvl="3">
      <w:start w:val="1"/>
      <w:numFmt w:val="bullet"/>
      <w:lvlText w:val="˗"/>
      <w:lvlJc w:val="left"/>
      <w:pPr>
        <w:ind w:left="908" w:hanging="227"/>
      </w:pPr>
      <w:rPr>
        <w:rFonts w:ascii="Corbel" w:hAnsi="Corbel" w:hint="default"/>
        <w:color w:val="auto"/>
      </w:rPr>
    </w:lvl>
    <w:lvl w:ilvl="4">
      <w:start w:val="1"/>
      <w:numFmt w:val="bullet"/>
      <w:lvlText w:val="˗"/>
      <w:lvlJc w:val="left"/>
      <w:pPr>
        <w:ind w:left="1135" w:hanging="227"/>
      </w:pPr>
      <w:rPr>
        <w:rFonts w:ascii="Corbel" w:hAnsi="Corbel" w:hint="default"/>
        <w:color w:val="auto"/>
      </w:rPr>
    </w:lvl>
    <w:lvl w:ilvl="5">
      <w:start w:val="1"/>
      <w:numFmt w:val="bullet"/>
      <w:lvlText w:val="˗"/>
      <w:lvlJc w:val="left"/>
      <w:pPr>
        <w:ind w:left="1362" w:hanging="227"/>
      </w:pPr>
      <w:rPr>
        <w:rFonts w:ascii="Corbel" w:hAnsi="Corbel" w:hint="default"/>
        <w:color w:val="auto"/>
      </w:rPr>
    </w:lvl>
    <w:lvl w:ilvl="6">
      <w:start w:val="1"/>
      <w:numFmt w:val="bullet"/>
      <w:lvlText w:val="˗"/>
      <w:lvlJc w:val="left"/>
      <w:pPr>
        <w:ind w:left="1589" w:hanging="227"/>
      </w:pPr>
      <w:rPr>
        <w:rFonts w:ascii="Corbel" w:hAnsi="Corbel" w:hint="default"/>
        <w:color w:val="auto"/>
      </w:rPr>
    </w:lvl>
    <w:lvl w:ilvl="7">
      <w:start w:val="1"/>
      <w:numFmt w:val="bullet"/>
      <w:lvlText w:val="˗"/>
      <w:lvlJc w:val="left"/>
      <w:pPr>
        <w:ind w:left="1816" w:hanging="227"/>
      </w:pPr>
      <w:rPr>
        <w:rFonts w:ascii="Corbel" w:hAnsi="Corbel" w:hint="default"/>
        <w:color w:val="auto"/>
      </w:rPr>
    </w:lvl>
    <w:lvl w:ilvl="8">
      <w:start w:val="1"/>
      <w:numFmt w:val="bullet"/>
      <w:lvlText w:val="˗"/>
      <w:lvlJc w:val="left"/>
      <w:pPr>
        <w:ind w:left="2043" w:hanging="227"/>
      </w:pPr>
      <w:rPr>
        <w:rFonts w:ascii="Corbel" w:hAnsi="Corbel" w:hint="default"/>
        <w:color w:val="auto"/>
      </w:rPr>
    </w:lvl>
  </w:abstractNum>
  <w:abstractNum w:abstractNumId="18">
    <w:nsid w:val="4BBA57FE"/>
    <w:multiLevelType w:val="hybridMultilevel"/>
    <w:tmpl w:val="EFF66DE0"/>
    <w:lvl w:ilvl="0" w:tplc="70D8A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E8330" w:tentative="1">
      <w:start w:val="1"/>
      <w:numFmt w:val="lowerLetter"/>
      <w:lvlText w:val="%2."/>
      <w:lvlJc w:val="left"/>
      <w:pPr>
        <w:ind w:left="1440" w:hanging="360"/>
      </w:pPr>
    </w:lvl>
    <w:lvl w:ilvl="2" w:tplc="6206D446" w:tentative="1">
      <w:start w:val="1"/>
      <w:numFmt w:val="lowerRoman"/>
      <w:lvlText w:val="%3."/>
      <w:lvlJc w:val="right"/>
      <w:pPr>
        <w:ind w:left="2160" w:hanging="180"/>
      </w:pPr>
    </w:lvl>
    <w:lvl w:ilvl="3" w:tplc="F9CA5BFC" w:tentative="1">
      <w:start w:val="1"/>
      <w:numFmt w:val="decimal"/>
      <w:lvlText w:val="%4."/>
      <w:lvlJc w:val="left"/>
      <w:pPr>
        <w:ind w:left="2880" w:hanging="360"/>
      </w:pPr>
    </w:lvl>
    <w:lvl w:ilvl="4" w:tplc="312CF1D2" w:tentative="1">
      <w:start w:val="1"/>
      <w:numFmt w:val="lowerLetter"/>
      <w:lvlText w:val="%5."/>
      <w:lvlJc w:val="left"/>
      <w:pPr>
        <w:ind w:left="3600" w:hanging="360"/>
      </w:pPr>
    </w:lvl>
    <w:lvl w:ilvl="5" w:tplc="9572DCAA" w:tentative="1">
      <w:start w:val="1"/>
      <w:numFmt w:val="lowerRoman"/>
      <w:lvlText w:val="%6."/>
      <w:lvlJc w:val="right"/>
      <w:pPr>
        <w:ind w:left="4320" w:hanging="180"/>
      </w:pPr>
    </w:lvl>
    <w:lvl w:ilvl="6" w:tplc="122C9494" w:tentative="1">
      <w:start w:val="1"/>
      <w:numFmt w:val="decimal"/>
      <w:lvlText w:val="%7."/>
      <w:lvlJc w:val="left"/>
      <w:pPr>
        <w:ind w:left="5040" w:hanging="360"/>
      </w:pPr>
    </w:lvl>
    <w:lvl w:ilvl="7" w:tplc="6D362D62" w:tentative="1">
      <w:start w:val="1"/>
      <w:numFmt w:val="lowerLetter"/>
      <w:lvlText w:val="%8."/>
      <w:lvlJc w:val="left"/>
      <w:pPr>
        <w:ind w:left="5760" w:hanging="360"/>
      </w:pPr>
    </w:lvl>
    <w:lvl w:ilvl="8" w:tplc="88A24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2812"/>
    <w:multiLevelType w:val="hybridMultilevel"/>
    <w:tmpl w:val="F252D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A33BD"/>
    <w:multiLevelType w:val="multilevel"/>
    <w:tmpl w:val="BAEA462E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1">
    <w:nsid w:val="740079CF"/>
    <w:multiLevelType w:val="hybridMultilevel"/>
    <w:tmpl w:val="83E0B9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967A2"/>
    <w:multiLevelType w:val="multilevel"/>
    <w:tmpl w:val="1A30F058"/>
    <w:lvl w:ilvl="0">
      <w:start w:val="1"/>
      <w:numFmt w:val="bullet"/>
      <w:pStyle w:val="OpsommingTeken"/>
      <w:lvlText w:val=""/>
      <w:lvlJc w:val="left"/>
      <w:pPr>
        <w:ind w:left="587" w:hanging="360"/>
      </w:pPr>
      <w:rPr>
        <w:rFonts w:ascii="Wingdings" w:hAnsi="Wingdings" w:hint="default"/>
        <w:color w:val="000000" w:themeColor="text1"/>
        <w:sz w:val="14"/>
        <w:u w:color="1030B4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rbel" w:hAnsi="Corbel" w:hint="default"/>
        <w:sz w:val="14"/>
      </w:rPr>
    </w:lvl>
    <w:lvl w:ilvl="2">
      <w:start w:val="1"/>
      <w:numFmt w:val="bullet"/>
      <w:lvlText w:val=""/>
      <w:lvlJc w:val="left"/>
      <w:pPr>
        <w:ind w:left="681" w:hanging="227"/>
      </w:pPr>
      <w:rPr>
        <w:rFonts w:ascii="Wingdings" w:hAnsi="Wingdings" w:hint="default"/>
        <w:sz w:val="14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rbel" w:hAnsi="Corbel" w:hint="default"/>
        <w:color w:val="000000" w:themeColor="text1"/>
        <w:sz w:val="14"/>
      </w:rPr>
    </w:lvl>
    <w:lvl w:ilvl="4">
      <w:start w:val="1"/>
      <w:numFmt w:val="bullet"/>
      <w:lvlText w:val="­"/>
      <w:lvlJc w:val="left"/>
      <w:pPr>
        <w:ind w:left="1135" w:hanging="227"/>
      </w:pPr>
      <w:rPr>
        <w:rFonts w:ascii="Corbel" w:hAnsi="Corbel" w:hint="default"/>
        <w:color w:val="000000" w:themeColor="text1"/>
        <w:sz w:val="14"/>
      </w:rPr>
    </w:lvl>
    <w:lvl w:ilvl="5">
      <w:start w:val="1"/>
      <w:numFmt w:val="bullet"/>
      <w:lvlText w:val="­"/>
      <w:lvlJc w:val="left"/>
      <w:pPr>
        <w:ind w:left="1362" w:hanging="227"/>
      </w:pPr>
      <w:rPr>
        <w:rFonts w:ascii="Corbel" w:hAnsi="Corbel" w:hint="default"/>
        <w:color w:val="000000" w:themeColor="text1"/>
        <w:sz w:val="14"/>
      </w:rPr>
    </w:lvl>
    <w:lvl w:ilvl="6">
      <w:start w:val="1"/>
      <w:numFmt w:val="bullet"/>
      <w:lvlText w:val="­"/>
      <w:lvlJc w:val="left"/>
      <w:pPr>
        <w:ind w:left="1589" w:hanging="227"/>
      </w:pPr>
      <w:rPr>
        <w:rFonts w:ascii="Corbel" w:hAnsi="Corbel" w:hint="default"/>
        <w:color w:val="000000" w:themeColor="text1"/>
        <w:sz w:val="14"/>
      </w:rPr>
    </w:lvl>
    <w:lvl w:ilvl="7">
      <w:start w:val="1"/>
      <w:numFmt w:val="bullet"/>
      <w:lvlText w:val="­"/>
      <w:lvlJc w:val="left"/>
      <w:pPr>
        <w:ind w:left="1816" w:hanging="227"/>
      </w:pPr>
      <w:rPr>
        <w:rFonts w:ascii="Corbel" w:hAnsi="Corbel" w:hint="default"/>
        <w:color w:val="000000" w:themeColor="text1"/>
        <w:sz w:val="14"/>
      </w:rPr>
    </w:lvl>
    <w:lvl w:ilvl="8">
      <w:start w:val="1"/>
      <w:numFmt w:val="bullet"/>
      <w:lvlText w:val="­"/>
      <w:lvlJc w:val="left"/>
      <w:pPr>
        <w:ind w:left="2043" w:hanging="227"/>
      </w:pPr>
      <w:rPr>
        <w:rFonts w:ascii="Corbel" w:hAnsi="Corbel" w:hint="default"/>
        <w:color w:val="000000" w:themeColor="text1"/>
        <w:sz w:val="14"/>
      </w:rPr>
    </w:lvl>
  </w:abstractNum>
  <w:num w:numId="1">
    <w:abstractNumId w:val="22"/>
  </w:num>
  <w:num w:numId="2">
    <w:abstractNumId w:val="22"/>
  </w:num>
  <w:num w:numId="3">
    <w:abstractNumId w:val="17"/>
  </w:num>
  <w:num w:numId="4">
    <w:abstractNumId w:val="22"/>
  </w:num>
  <w:num w:numId="5">
    <w:abstractNumId w:val="17"/>
  </w:num>
  <w:num w:numId="6">
    <w:abstractNumId w:val="17"/>
  </w:num>
  <w:num w:numId="7">
    <w:abstractNumId w:val="22"/>
  </w:num>
  <w:num w:numId="8">
    <w:abstractNumId w:val="17"/>
  </w:num>
  <w:num w:numId="9">
    <w:abstractNumId w:val="22"/>
  </w:num>
  <w:num w:numId="10">
    <w:abstractNumId w:val="17"/>
  </w:num>
  <w:num w:numId="11">
    <w:abstractNumId w:val="22"/>
  </w:num>
  <w:num w:numId="12">
    <w:abstractNumId w:val="17"/>
  </w:num>
  <w:num w:numId="13">
    <w:abstractNumId w:val="22"/>
  </w:num>
  <w:num w:numId="14">
    <w:abstractNumId w:val="17"/>
  </w:num>
  <w:num w:numId="15">
    <w:abstractNumId w:val="17"/>
  </w:num>
  <w:num w:numId="16">
    <w:abstractNumId w:val="22"/>
  </w:num>
  <w:num w:numId="17">
    <w:abstractNumId w:val="17"/>
  </w:num>
  <w:num w:numId="18">
    <w:abstractNumId w:val="22"/>
  </w:num>
  <w:num w:numId="19">
    <w:abstractNumId w:val="17"/>
  </w:num>
  <w:num w:numId="20">
    <w:abstractNumId w:val="22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8"/>
  </w:num>
  <w:num w:numId="32">
    <w:abstractNumId w:val="3"/>
  </w:num>
  <w:num w:numId="33">
    <w:abstractNumId w:val="2"/>
  </w:num>
  <w:num w:numId="34">
    <w:abstractNumId w:val="4"/>
  </w:num>
  <w:num w:numId="35">
    <w:abstractNumId w:val="1"/>
  </w:num>
  <w:num w:numId="36">
    <w:abstractNumId w:val="0"/>
  </w:num>
  <w:num w:numId="37">
    <w:abstractNumId w:val="13"/>
  </w:num>
  <w:num w:numId="38">
    <w:abstractNumId w:val="15"/>
  </w:num>
  <w:num w:numId="39">
    <w:abstractNumId w:val="12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C"/>
    <w:rsid w:val="00001D0F"/>
    <w:rsid w:val="00026FF0"/>
    <w:rsid w:val="00030EBE"/>
    <w:rsid w:val="000449B9"/>
    <w:rsid w:val="00046240"/>
    <w:rsid w:val="000505F4"/>
    <w:rsid w:val="00055C07"/>
    <w:rsid w:val="00066A2D"/>
    <w:rsid w:val="00070921"/>
    <w:rsid w:val="0007173C"/>
    <w:rsid w:val="00073269"/>
    <w:rsid w:val="00094895"/>
    <w:rsid w:val="000A42B2"/>
    <w:rsid w:val="000C21FA"/>
    <w:rsid w:val="000C37F8"/>
    <w:rsid w:val="000C775A"/>
    <w:rsid w:val="000E2C26"/>
    <w:rsid w:val="000E4C7C"/>
    <w:rsid w:val="000E7299"/>
    <w:rsid w:val="000F65A9"/>
    <w:rsid w:val="00111B93"/>
    <w:rsid w:val="0017751E"/>
    <w:rsid w:val="00182C82"/>
    <w:rsid w:val="00186D06"/>
    <w:rsid w:val="00193C19"/>
    <w:rsid w:val="001A0F99"/>
    <w:rsid w:val="001C0F71"/>
    <w:rsid w:val="001C44EF"/>
    <w:rsid w:val="001F4CE5"/>
    <w:rsid w:val="001F5D91"/>
    <w:rsid w:val="00237374"/>
    <w:rsid w:val="00254A91"/>
    <w:rsid w:val="00264A97"/>
    <w:rsid w:val="00270516"/>
    <w:rsid w:val="002D09F1"/>
    <w:rsid w:val="002E27ED"/>
    <w:rsid w:val="002F0A4F"/>
    <w:rsid w:val="00317CB6"/>
    <w:rsid w:val="00324184"/>
    <w:rsid w:val="00332E9A"/>
    <w:rsid w:val="00352823"/>
    <w:rsid w:val="0036384F"/>
    <w:rsid w:val="00364317"/>
    <w:rsid w:val="00382245"/>
    <w:rsid w:val="00384D2C"/>
    <w:rsid w:val="00393BA5"/>
    <w:rsid w:val="003A17D7"/>
    <w:rsid w:val="003B4340"/>
    <w:rsid w:val="00406A48"/>
    <w:rsid w:val="004538FC"/>
    <w:rsid w:val="004D00E7"/>
    <w:rsid w:val="004D1301"/>
    <w:rsid w:val="004D5335"/>
    <w:rsid w:val="00501DB8"/>
    <w:rsid w:val="00524AA8"/>
    <w:rsid w:val="00535717"/>
    <w:rsid w:val="005619C9"/>
    <w:rsid w:val="00585FC2"/>
    <w:rsid w:val="0059409D"/>
    <w:rsid w:val="005A33AA"/>
    <w:rsid w:val="005A35CC"/>
    <w:rsid w:val="005A5BFD"/>
    <w:rsid w:val="005B546E"/>
    <w:rsid w:val="005E371F"/>
    <w:rsid w:val="005E71BF"/>
    <w:rsid w:val="005F46E3"/>
    <w:rsid w:val="006109F6"/>
    <w:rsid w:val="00614BBB"/>
    <w:rsid w:val="00615813"/>
    <w:rsid w:val="0062214C"/>
    <w:rsid w:val="00624D9B"/>
    <w:rsid w:val="006274D7"/>
    <w:rsid w:val="00627DDB"/>
    <w:rsid w:val="006453A7"/>
    <w:rsid w:val="0064666B"/>
    <w:rsid w:val="0064734D"/>
    <w:rsid w:val="00670601"/>
    <w:rsid w:val="006738C2"/>
    <w:rsid w:val="00680F6D"/>
    <w:rsid w:val="00691C40"/>
    <w:rsid w:val="006A6057"/>
    <w:rsid w:val="006C4580"/>
    <w:rsid w:val="006E0BF4"/>
    <w:rsid w:val="006E1879"/>
    <w:rsid w:val="00713556"/>
    <w:rsid w:val="00714C4A"/>
    <w:rsid w:val="0072033D"/>
    <w:rsid w:val="00724373"/>
    <w:rsid w:val="00725D62"/>
    <w:rsid w:val="007464E7"/>
    <w:rsid w:val="0074771F"/>
    <w:rsid w:val="00767A16"/>
    <w:rsid w:val="007809A4"/>
    <w:rsid w:val="00793B7E"/>
    <w:rsid w:val="007A06B6"/>
    <w:rsid w:val="007A3E5F"/>
    <w:rsid w:val="007A470C"/>
    <w:rsid w:val="007D1255"/>
    <w:rsid w:val="007E54FA"/>
    <w:rsid w:val="0081226C"/>
    <w:rsid w:val="00814E30"/>
    <w:rsid w:val="00830A13"/>
    <w:rsid w:val="00833399"/>
    <w:rsid w:val="00867470"/>
    <w:rsid w:val="00876F11"/>
    <w:rsid w:val="0090789E"/>
    <w:rsid w:val="00921B99"/>
    <w:rsid w:val="00924FA5"/>
    <w:rsid w:val="00943472"/>
    <w:rsid w:val="009733F3"/>
    <w:rsid w:val="009734D2"/>
    <w:rsid w:val="00992E13"/>
    <w:rsid w:val="009A7323"/>
    <w:rsid w:val="009B3E12"/>
    <w:rsid w:val="009B76BF"/>
    <w:rsid w:val="009C3403"/>
    <w:rsid w:val="009C64AE"/>
    <w:rsid w:val="009C706C"/>
    <w:rsid w:val="009D227D"/>
    <w:rsid w:val="009E7915"/>
    <w:rsid w:val="009F107F"/>
    <w:rsid w:val="00A079DA"/>
    <w:rsid w:val="00A170F2"/>
    <w:rsid w:val="00A3422C"/>
    <w:rsid w:val="00A4074D"/>
    <w:rsid w:val="00A642A7"/>
    <w:rsid w:val="00A6471C"/>
    <w:rsid w:val="00A7730D"/>
    <w:rsid w:val="00A81C35"/>
    <w:rsid w:val="00A83DCF"/>
    <w:rsid w:val="00AA1B54"/>
    <w:rsid w:val="00AB6BAB"/>
    <w:rsid w:val="00AE61A1"/>
    <w:rsid w:val="00B02754"/>
    <w:rsid w:val="00B10AA2"/>
    <w:rsid w:val="00B255CB"/>
    <w:rsid w:val="00B46EC1"/>
    <w:rsid w:val="00B50A99"/>
    <w:rsid w:val="00B713BB"/>
    <w:rsid w:val="00B86C40"/>
    <w:rsid w:val="00BA78E9"/>
    <w:rsid w:val="00BB3A76"/>
    <w:rsid w:val="00BB674F"/>
    <w:rsid w:val="00BB70F1"/>
    <w:rsid w:val="00BD53E2"/>
    <w:rsid w:val="00BE3470"/>
    <w:rsid w:val="00C1019D"/>
    <w:rsid w:val="00C111FC"/>
    <w:rsid w:val="00C116CF"/>
    <w:rsid w:val="00C13289"/>
    <w:rsid w:val="00C21D97"/>
    <w:rsid w:val="00C31843"/>
    <w:rsid w:val="00C44698"/>
    <w:rsid w:val="00C63CA0"/>
    <w:rsid w:val="00C83698"/>
    <w:rsid w:val="00CA14D4"/>
    <w:rsid w:val="00CF1E23"/>
    <w:rsid w:val="00CF24FB"/>
    <w:rsid w:val="00D0305F"/>
    <w:rsid w:val="00D30558"/>
    <w:rsid w:val="00D90044"/>
    <w:rsid w:val="00DB4B18"/>
    <w:rsid w:val="00DC3DE6"/>
    <w:rsid w:val="00DD6880"/>
    <w:rsid w:val="00DF0F06"/>
    <w:rsid w:val="00DF150F"/>
    <w:rsid w:val="00E04BC7"/>
    <w:rsid w:val="00E11638"/>
    <w:rsid w:val="00E141BA"/>
    <w:rsid w:val="00E3063A"/>
    <w:rsid w:val="00E96D51"/>
    <w:rsid w:val="00EA1476"/>
    <w:rsid w:val="00EB6C7B"/>
    <w:rsid w:val="00EC4791"/>
    <w:rsid w:val="00EE2A3B"/>
    <w:rsid w:val="00F05D2F"/>
    <w:rsid w:val="00F07056"/>
    <w:rsid w:val="00F32D9D"/>
    <w:rsid w:val="00F42476"/>
    <w:rsid w:val="00F51697"/>
    <w:rsid w:val="00F57216"/>
    <w:rsid w:val="00F716A0"/>
    <w:rsid w:val="00F7617F"/>
    <w:rsid w:val="00F77855"/>
    <w:rsid w:val="00FB628F"/>
    <w:rsid w:val="00FB66BF"/>
    <w:rsid w:val="00FD6DDD"/>
    <w:rsid w:val="00FD7B85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A97"/>
  </w:style>
  <w:style w:type="paragraph" w:styleId="Kop1">
    <w:name w:val="heading 1"/>
    <w:basedOn w:val="Standaard"/>
    <w:next w:val="Standaard"/>
    <w:link w:val="Kop1Char"/>
    <w:uiPriority w:val="9"/>
    <w:qFormat/>
    <w:rsid w:val="00A7730D"/>
    <w:pPr>
      <w:keepNext/>
      <w:keepLines/>
      <w:spacing w:line="560" w:lineRule="atLeast"/>
      <w:outlineLvl w:val="0"/>
    </w:pPr>
    <w:rPr>
      <w:b/>
      <w:bCs/>
      <w:sz w:val="42"/>
      <w:szCs w:val="28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324184"/>
    <w:pPr>
      <w:keepNext/>
      <w:keepLines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4184"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55FE2"/>
    <w:pPr>
      <w:keepNext/>
      <w:keepLines/>
      <w:outlineLvl w:val="3"/>
    </w:pPr>
    <w:rPr>
      <w:b/>
      <w:bCs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09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09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0921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730D"/>
    <w:rPr>
      <w:b/>
      <w:bCs/>
      <w:sz w:val="42"/>
      <w:szCs w:val="28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324184"/>
    <w:rPr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24184"/>
    <w:rPr>
      <w:b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rsid w:val="00324184"/>
    <w:pPr>
      <w:keepNext/>
      <w:spacing w:before="280"/>
    </w:pPr>
    <w:rPr>
      <w:b/>
    </w:rPr>
  </w:style>
  <w:style w:type="paragraph" w:customStyle="1" w:styleId="OpsommingTeken">
    <w:name w:val="Opsomming Teken"/>
    <w:basedOn w:val="Lijstalinea"/>
    <w:link w:val="OpsommingTekenChar"/>
    <w:qFormat/>
    <w:rsid w:val="009B3E12"/>
    <w:pPr>
      <w:numPr>
        <w:numId w:val="1"/>
      </w:numPr>
      <w:ind w:left="681" w:hanging="227"/>
      <w:contextualSpacing/>
    </w:pPr>
  </w:style>
  <w:style w:type="paragraph" w:customStyle="1" w:styleId="OpsommingCijfers">
    <w:name w:val="Opsomming Cijfers"/>
    <w:basedOn w:val="Standaard"/>
    <w:link w:val="OpsommingCijfersChar"/>
    <w:qFormat/>
    <w:rsid w:val="00CA14D4"/>
    <w:pPr>
      <w:numPr>
        <w:numId w:val="21"/>
      </w:numPr>
      <w:ind w:left="454" w:hanging="454"/>
      <w:contextualSpacing/>
    </w:pPr>
  </w:style>
  <w:style w:type="paragraph" w:customStyle="1" w:styleId="nadruk">
    <w:name w:val="nadruk"/>
    <w:basedOn w:val="Standaard"/>
    <w:next w:val="Standaard"/>
    <w:rsid w:val="00755FE2"/>
    <w:rPr>
      <w:b/>
    </w:rPr>
  </w:style>
  <w:style w:type="paragraph" w:styleId="Koptekst">
    <w:name w:val="header"/>
    <w:basedOn w:val="Standaard"/>
    <w:link w:val="KoptekstChar"/>
    <w:unhideWhenUsed/>
    <w:rsid w:val="001F4CE5"/>
    <w:pPr>
      <w:spacing w:line="240" w:lineRule="atLeast"/>
    </w:pPr>
    <w:rPr>
      <w:sz w:val="17"/>
    </w:rPr>
  </w:style>
  <w:style w:type="character" w:customStyle="1" w:styleId="KoptekstChar">
    <w:name w:val="Koptekst Char"/>
    <w:basedOn w:val="Standaardalinea-lettertype"/>
    <w:link w:val="Koptekst"/>
    <w:rsid w:val="001F4CE5"/>
    <w:rPr>
      <w:sz w:val="17"/>
    </w:rPr>
  </w:style>
  <w:style w:type="paragraph" w:styleId="Voettekst">
    <w:name w:val="footer"/>
    <w:basedOn w:val="Koptekst"/>
    <w:link w:val="VoettekstChar"/>
    <w:uiPriority w:val="99"/>
    <w:unhideWhenUsed/>
    <w:rsid w:val="001C44EF"/>
    <w:pPr>
      <w:spacing w:line="280" w:lineRule="atLeast"/>
    </w:pPr>
    <w:rPr>
      <w:noProof/>
      <w:szCs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1C44EF"/>
    <w:rPr>
      <w:noProof/>
      <w:sz w:val="17"/>
      <w:szCs w:val="17"/>
    </w:rPr>
  </w:style>
  <w:style w:type="character" w:styleId="Paginanummer">
    <w:name w:val="page number"/>
    <w:rsid w:val="00542A36"/>
    <w:rPr>
      <w:rFonts w:ascii="Corbel" w:hAnsi="Corbel"/>
      <w:sz w:val="17"/>
    </w:rPr>
  </w:style>
  <w:style w:type="table" w:styleId="Tabelraster">
    <w:name w:val="Table Grid"/>
    <w:basedOn w:val="Standaardtabel"/>
    <w:uiPriority w:val="59"/>
    <w:rsid w:val="0033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">
    <w:name w:val="kopjes"/>
    <w:basedOn w:val="Koptekst"/>
    <w:qFormat/>
    <w:rsid w:val="007464E7"/>
    <w:pPr>
      <w:framePr w:wrap="around" w:vAnchor="page" w:hAnchor="page" w:x="670" w:y="455"/>
      <w:spacing w:line="280" w:lineRule="atLeast"/>
      <w:suppressOverlap/>
    </w:pPr>
    <w:rPr>
      <w:szCs w:val="17"/>
    </w:rPr>
  </w:style>
  <w:style w:type="paragraph" w:customStyle="1" w:styleId="Adres">
    <w:name w:val="Adres"/>
    <w:basedOn w:val="Standaard"/>
    <w:qFormat/>
    <w:rsid w:val="0081226C"/>
    <w:pPr>
      <w:framePr w:wrap="around" w:vAnchor="page" w:hAnchor="page" w:x="670" w:y="455"/>
      <w:suppressOverlap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unhideWhenUsed/>
    <w:rsid w:val="00DD6880"/>
    <w:pPr>
      <w:pBdr>
        <w:bottom w:val="single" w:sz="8" w:space="4" w:color="FF6A08" w:themeColor="accent1"/>
      </w:pBdr>
      <w:spacing w:after="300" w:line="6720" w:lineRule="auto"/>
      <w:contextualSpacing/>
    </w:pPr>
    <w:rPr>
      <w:rFonts w:eastAsiaTheme="majorEastAsia" w:cstheme="majorBidi"/>
      <w:color w:val="000000" w:themeColor="text1"/>
      <w:spacing w:val="5"/>
      <w:kern w:val="28"/>
      <w:sz w:val="42"/>
      <w:szCs w:val="52"/>
    </w:rPr>
  </w:style>
  <w:style w:type="paragraph" w:customStyle="1" w:styleId="Witregeladres">
    <w:name w:val="Witregel adres"/>
    <w:basedOn w:val="kopjes"/>
    <w:qFormat/>
    <w:rsid w:val="001C0F71"/>
    <w:pPr>
      <w:framePr w:wrap="around"/>
      <w:spacing w:line="240" w:lineRule="atLeast"/>
    </w:pPr>
  </w:style>
  <w:style w:type="paragraph" w:customStyle="1" w:styleId="Adreskopje">
    <w:name w:val="Adres kopje"/>
    <w:basedOn w:val="kopjes"/>
    <w:qFormat/>
    <w:rsid w:val="00332E9A"/>
    <w:pPr>
      <w:framePr w:wrap="around"/>
      <w:spacing w:line="240" w:lineRule="atLeast"/>
    </w:pPr>
  </w:style>
  <w:style w:type="character" w:customStyle="1" w:styleId="TitelChar">
    <w:name w:val="Titel Char"/>
    <w:basedOn w:val="Standaardalinea-lettertype"/>
    <w:link w:val="Titel"/>
    <w:uiPriority w:val="10"/>
    <w:rsid w:val="00DD6880"/>
    <w:rPr>
      <w:rFonts w:eastAsiaTheme="majorEastAsia" w:cstheme="majorBidi"/>
      <w:color w:val="000000" w:themeColor="text1"/>
      <w:spacing w:val="5"/>
      <w:kern w:val="28"/>
      <w:sz w:val="42"/>
      <w:szCs w:val="52"/>
    </w:rPr>
  </w:style>
  <w:style w:type="character" w:styleId="Intensievebenadrukking">
    <w:name w:val="Intense Emphasis"/>
    <w:basedOn w:val="Standaardalinea-lettertype"/>
    <w:uiPriority w:val="21"/>
    <w:rsid w:val="00DD6880"/>
    <w:rPr>
      <w:b w:val="0"/>
      <w:bCs/>
      <w:i w:val="0"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DD688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D6880"/>
    <w:rPr>
      <w:rFonts w:eastAsiaTheme="majorEastAsia" w:cstheme="majorBidi"/>
      <w:iCs/>
      <w:color w:val="000000" w:themeColor="text1"/>
      <w:spacing w:val="15"/>
      <w:sz w:val="26"/>
      <w:szCs w:val="24"/>
    </w:rPr>
  </w:style>
  <w:style w:type="paragraph" w:styleId="Lijstalinea">
    <w:name w:val="List Paragraph"/>
    <w:basedOn w:val="Standaard"/>
    <w:uiPriority w:val="4"/>
    <w:rsid w:val="00DD6880"/>
    <w:pPr>
      <w:ind w:left="227" w:hanging="227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6880"/>
    <w:pPr>
      <w:spacing w:after="200" w:line="240" w:lineRule="auto"/>
    </w:pPr>
    <w:rPr>
      <w:b/>
      <w:bCs/>
      <w:color w:val="000000" w:themeColor="tex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D6880"/>
    <w:pPr>
      <w:spacing w:before="480" w:line="280" w:lineRule="atLeast"/>
      <w:outlineLvl w:val="9"/>
    </w:pPr>
    <w:rPr>
      <w:rFonts w:eastAsiaTheme="majorEastAsia" w:cstheme="majorBidi"/>
      <w:color w:val="000000" w:themeColor="text1"/>
      <w:sz w:val="26"/>
    </w:rPr>
  </w:style>
  <w:style w:type="numbering" w:styleId="111111">
    <w:name w:val="Outline List 2"/>
    <w:basedOn w:val="Geenlijst"/>
    <w:uiPriority w:val="99"/>
    <w:semiHidden/>
    <w:unhideWhenUsed/>
    <w:rsid w:val="00DD6880"/>
    <w:pPr>
      <w:numPr>
        <w:numId w:val="25"/>
      </w:numPr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D6880"/>
    <w:pPr>
      <w:spacing w:line="240" w:lineRule="auto"/>
      <w:ind w:left="210" w:hanging="21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D6880"/>
    <w:rPr>
      <w:rFonts w:eastAsiaTheme="majorEastAsia" w:cstheme="majorBidi"/>
      <w:b/>
      <w:bCs/>
    </w:rPr>
  </w:style>
  <w:style w:type="paragraph" w:styleId="Lijst">
    <w:name w:val="List"/>
    <w:basedOn w:val="Standaard"/>
    <w:uiPriority w:val="99"/>
    <w:semiHidden/>
    <w:unhideWhenUsed/>
    <w:rsid w:val="00DD6880"/>
    <w:pPr>
      <w:ind w:left="227" w:hanging="227"/>
      <w:contextualSpacing/>
    </w:pPr>
  </w:style>
  <w:style w:type="paragraph" w:styleId="Lijst2">
    <w:name w:val="List 2"/>
    <w:basedOn w:val="Standaard"/>
    <w:uiPriority w:val="99"/>
    <w:semiHidden/>
    <w:unhideWhenUsed/>
    <w:rsid w:val="00DD6880"/>
    <w:pPr>
      <w:ind w:left="454" w:hanging="227"/>
      <w:contextualSpacing/>
    </w:pPr>
  </w:style>
  <w:style w:type="paragraph" w:styleId="Lijst3">
    <w:name w:val="List 3"/>
    <w:basedOn w:val="Standaard"/>
    <w:uiPriority w:val="99"/>
    <w:semiHidden/>
    <w:unhideWhenUsed/>
    <w:rsid w:val="00DD6880"/>
    <w:pPr>
      <w:ind w:left="681" w:hanging="227"/>
      <w:contextualSpacing/>
    </w:pPr>
  </w:style>
  <w:style w:type="paragraph" w:styleId="Lijst4">
    <w:name w:val="List 4"/>
    <w:basedOn w:val="Standaard"/>
    <w:uiPriority w:val="99"/>
    <w:semiHidden/>
    <w:unhideWhenUsed/>
    <w:rsid w:val="00DD6880"/>
    <w:pPr>
      <w:ind w:left="907" w:hanging="227"/>
      <w:contextualSpacing/>
    </w:pPr>
  </w:style>
  <w:style w:type="paragraph" w:styleId="Lijst5">
    <w:name w:val="List 5"/>
    <w:basedOn w:val="Standaard"/>
    <w:uiPriority w:val="99"/>
    <w:semiHidden/>
    <w:unhideWhenUsed/>
    <w:rsid w:val="00DD6880"/>
    <w:pPr>
      <w:ind w:left="1134" w:hanging="227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DD6880"/>
    <w:pPr>
      <w:numPr>
        <w:numId w:val="27"/>
      </w:numPr>
      <w:contextualSpacing/>
    </w:pPr>
  </w:style>
  <w:style w:type="paragraph" w:styleId="Lijstopsomteken2">
    <w:name w:val="List Bullet 2"/>
    <w:basedOn w:val="Lijstopsomteken"/>
    <w:uiPriority w:val="99"/>
    <w:semiHidden/>
    <w:unhideWhenUsed/>
    <w:rsid w:val="00DD6880"/>
    <w:pPr>
      <w:numPr>
        <w:numId w:val="28"/>
      </w:numPr>
    </w:pPr>
  </w:style>
  <w:style w:type="paragraph" w:styleId="Lijstopsomteken3">
    <w:name w:val="List Bullet 3"/>
    <w:basedOn w:val="Standaard"/>
    <w:uiPriority w:val="99"/>
    <w:semiHidden/>
    <w:unhideWhenUsed/>
    <w:rsid w:val="00DD6880"/>
    <w:pPr>
      <w:numPr>
        <w:numId w:val="29"/>
      </w:numPr>
      <w:ind w:left="681" w:hanging="227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D6880"/>
    <w:pPr>
      <w:numPr>
        <w:numId w:val="30"/>
      </w:numPr>
      <w:ind w:left="907" w:hanging="227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D6880"/>
    <w:pPr>
      <w:numPr>
        <w:numId w:val="31"/>
      </w:numPr>
      <w:ind w:left="227" w:hanging="227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D6880"/>
    <w:pPr>
      <w:numPr>
        <w:numId w:val="32"/>
      </w:numPr>
      <w:ind w:left="454" w:hanging="227"/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D6880"/>
    <w:pPr>
      <w:numPr>
        <w:numId w:val="33"/>
      </w:numPr>
      <w:ind w:left="681" w:hanging="227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D6880"/>
    <w:rPr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688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6880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D6880"/>
    <w:pPr>
      <w:spacing w:after="0"/>
      <w:ind w:firstLine="22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D688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D688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D688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D6880"/>
    <w:pPr>
      <w:spacing w:after="0"/>
      <w:ind w:left="227" w:firstLine="22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D688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D6880"/>
    <w:pPr>
      <w:spacing w:after="120" w:line="480" w:lineRule="auto"/>
      <w:ind w:left="22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D6880"/>
  </w:style>
  <w:style w:type="paragraph" w:styleId="Lijstopsomteken5">
    <w:name w:val="List Bullet 5"/>
    <w:basedOn w:val="Standaard"/>
    <w:uiPriority w:val="99"/>
    <w:semiHidden/>
    <w:unhideWhenUsed/>
    <w:rsid w:val="00DD6880"/>
    <w:pPr>
      <w:numPr>
        <w:numId w:val="3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D6880"/>
    <w:pPr>
      <w:numPr>
        <w:numId w:val="35"/>
      </w:numPr>
      <w:ind w:left="1134" w:hanging="227"/>
      <w:contextualSpacing/>
    </w:pPr>
  </w:style>
  <w:style w:type="character" w:customStyle="1" w:styleId="OpsommingTekenChar">
    <w:name w:val="Opsomming Teken Char"/>
    <w:basedOn w:val="Standaardalinea-lettertype"/>
    <w:link w:val="OpsommingTeken"/>
    <w:rsid w:val="009B3E12"/>
  </w:style>
  <w:style w:type="paragraph" w:styleId="Lijstnummering5">
    <w:name w:val="List Number 5"/>
    <w:basedOn w:val="Standaard"/>
    <w:uiPriority w:val="99"/>
    <w:semiHidden/>
    <w:unhideWhenUsed/>
    <w:rsid w:val="00DD6880"/>
    <w:pPr>
      <w:numPr>
        <w:numId w:val="36"/>
      </w:numPr>
      <w:ind w:left="1361" w:hanging="227"/>
      <w:contextualSpacing/>
    </w:pPr>
  </w:style>
  <w:style w:type="paragraph" w:styleId="Standaardinspringing">
    <w:name w:val="Normal Indent"/>
    <w:basedOn w:val="Standaard"/>
    <w:uiPriority w:val="99"/>
    <w:semiHidden/>
    <w:unhideWhenUsed/>
    <w:rsid w:val="00DD6880"/>
    <w:pPr>
      <w:ind w:left="227"/>
    </w:pPr>
  </w:style>
  <w:style w:type="character" w:styleId="Hyperlink">
    <w:name w:val="Hyperlink"/>
    <w:basedOn w:val="Standaardalinea-lettertype"/>
    <w:uiPriority w:val="99"/>
    <w:unhideWhenUsed/>
    <w:rsid w:val="00070921"/>
    <w:rPr>
      <w:rFonts w:ascii="Corbel" w:hAnsi="Corbel"/>
      <w:color w:val="000000" w:themeColor="text1"/>
      <w:u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921"/>
    <w:rPr>
      <w:rFonts w:ascii="Corbel" w:hAnsi="Corbel"/>
      <w:color w:val="000000" w:themeColor="text1"/>
      <w:u w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0921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0921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0921"/>
    <w:rPr>
      <w:rFonts w:eastAsiaTheme="majorEastAsia" w:cstheme="majorBidi"/>
      <w:color w:val="000000" w:themeColor="text1"/>
      <w:szCs w:val="20"/>
    </w:rPr>
  </w:style>
  <w:style w:type="character" w:styleId="Nadruk0">
    <w:name w:val="Emphasis"/>
    <w:basedOn w:val="Standaardalinea-lettertype"/>
    <w:uiPriority w:val="20"/>
    <w:rsid w:val="00070921"/>
    <w:rPr>
      <w:b/>
      <w:i w:val="0"/>
      <w:iCs/>
    </w:rPr>
  </w:style>
  <w:style w:type="character" w:styleId="Tekstvantijdelijkeaanduiding">
    <w:name w:val="Placeholder Text"/>
    <w:basedOn w:val="Standaardalinea-lettertype"/>
    <w:uiPriority w:val="99"/>
    <w:semiHidden/>
    <w:rsid w:val="000F65A9"/>
    <w:rPr>
      <w:color w:val="808080"/>
    </w:rPr>
  </w:style>
  <w:style w:type="paragraph" w:customStyle="1" w:styleId="Agendapunt">
    <w:name w:val="Agendapunt"/>
    <w:basedOn w:val="OpsommingCijfers"/>
    <w:link w:val="AgendapuntChar"/>
    <w:qFormat/>
    <w:rsid w:val="00BB70F1"/>
    <w:pPr>
      <w:spacing w:before="280" w:after="140"/>
    </w:pPr>
    <w:rPr>
      <w:b/>
    </w:rPr>
  </w:style>
  <w:style w:type="paragraph" w:customStyle="1" w:styleId="toepassingstekst">
    <w:name w:val="toepassingstekst"/>
    <w:basedOn w:val="Standaard"/>
    <w:link w:val="toepassingstekstChar"/>
    <w:qFormat/>
    <w:rsid w:val="00A6471C"/>
    <w:pPr>
      <w:spacing w:before="280"/>
      <w:jc w:val="right"/>
    </w:pPr>
  </w:style>
  <w:style w:type="character" w:customStyle="1" w:styleId="OpsommingCijfersChar">
    <w:name w:val="Opsomming Cijfers Char"/>
    <w:basedOn w:val="Standaardalinea-lettertype"/>
    <w:link w:val="OpsommingCijfers"/>
    <w:rsid w:val="00CA14D4"/>
  </w:style>
  <w:style w:type="character" w:customStyle="1" w:styleId="AgendapuntChar">
    <w:name w:val="Agendapunt Char"/>
    <w:basedOn w:val="OpsommingCijfersChar"/>
    <w:link w:val="Agendapunt"/>
    <w:rsid w:val="00BB70F1"/>
    <w:rPr>
      <w:b/>
    </w:rPr>
  </w:style>
  <w:style w:type="paragraph" w:customStyle="1" w:styleId="standaardtekstinagenda">
    <w:name w:val="standaard tekst in agenda"/>
    <w:basedOn w:val="OpsommingCijfers"/>
    <w:link w:val="standaardtekstinagendaChar"/>
    <w:qFormat/>
    <w:rsid w:val="00BB70F1"/>
    <w:pPr>
      <w:numPr>
        <w:numId w:val="0"/>
      </w:numPr>
      <w:ind w:left="454"/>
    </w:pPr>
  </w:style>
  <w:style w:type="character" w:customStyle="1" w:styleId="toepassingstekstChar">
    <w:name w:val="toepassingstekst Char"/>
    <w:basedOn w:val="Standaardalinea-lettertype"/>
    <w:link w:val="toepassingstekst"/>
    <w:rsid w:val="00A6471C"/>
  </w:style>
  <w:style w:type="character" w:customStyle="1" w:styleId="standaardtekstinagendaChar">
    <w:name w:val="standaard tekst in agenda Char"/>
    <w:basedOn w:val="OpsommingCijfersChar"/>
    <w:link w:val="standaardtekstinagenda"/>
    <w:rsid w:val="00BB70F1"/>
  </w:style>
  <w:style w:type="character" w:styleId="Verwijzingopmerking">
    <w:name w:val="annotation reference"/>
    <w:basedOn w:val="Standaardalinea-lettertype"/>
    <w:uiPriority w:val="99"/>
    <w:semiHidden/>
    <w:unhideWhenUsed/>
    <w:rsid w:val="006C458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6C45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C45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4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4580"/>
    <w:rPr>
      <w:b/>
      <w:bCs/>
      <w:sz w:val="20"/>
      <w:szCs w:val="20"/>
    </w:rPr>
  </w:style>
  <w:style w:type="paragraph" w:customStyle="1" w:styleId="kopjetoepassingstekstopagenda">
    <w:name w:val="kopje toepassingstekst op agenda"/>
    <w:basedOn w:val="toepassingstekst"/>
    <w:rsid w:val="00C1019D"/>
    <w:pPr>
      <w:spacing w:before="0" w:line="200" w:lineRule="atLeast"/>
    </w:pPr>
    <w:rPr>
      <w:rFonts w:eastAsia="Times New Roman"/>
      <w:b/>
      <w:bCs/>
      <w:sz w:val="17"/>
      <w:szCs w:val="20"/>
    </w:rPr>
  </w:style>
  <w:style w:type="paragraph" w:customStyle="1" w:styleId="Toepassingstekst0">
    <w:name w:val="Toepassingstekst"/>
    <w:basedOn w:val="toepassingstekst"/>
    <w:link w:val="ToepassingstekstChar0"/>
    <w:qFormat/>
    <w:rsid w:val="00C1019D"/>
    <w:rPr>
      <w:i/>
      <w:sz w:val="17"/>
      <w:szCs w:val="17"/>
    </w:rPr>
  </w:style>
  <w:style w:type="character" w:customStyle="1" w:styleId="ToepassingstekstChar0">
    <w:name w:val="Toepassingstekst Char"/>
    <w:basedOn w:val="toepassingstekstChar"/>
    <w:link w:val="Toepassingstekst0"/>
    <w:rsid w:val="00C1019D"/>
    <w:rPr>
      <w:i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A97"/>
  </w:style>
  <w:style w:type="paragraph" w:styleId="Kop1">
    <w:name w:val="heading 1"/>
    <w:basedOn w:val="Standaard"/>
    <w:next w:val="Standaard"/>
    <w:link w:val="Kop1Char"/>
    <w:uiPriority w:val="9"/>
    <w:qFormat/>
    <w:rsid w:val="00A7730D"/>
    <w:pPr>
      <w:keepNext/>
      <w:keepLines/>
      <w:spacing w:line="560" w:lineRule="atLeast"/>
      <w:outlineLvl w:val="0"/>
    </w:pPr>
    <w:rPr>
      <w:b/>
      <w:bCs/>
      <w:sz w:val="42"/>
      <w:szCs w:val="28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324184"/>
    <w:pPr>
      <w:keepNext/>
      <w:keepLines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4184"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55FE2"/>
    <w:pPr>
      <w:keepNext/>
      <w:keepLines/>
      <w:outlineLvl w:val="3"/>
    </w:pPr>
    <w:rPr>
      <w:b/>
      <w:bCs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09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09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0921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730D"/>
    <w:rPr>
      <w:b/>
      <w:bCs/>
      <w:sz w:val="42"/>
      <w:szCs w:val="28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324184"/>
    <w:rPr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24184"/>
    <w:rPr>
      <w:b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rsid w:val="00324184"/>
    <w:pPr>
      <w:keepNext/>
      <w:spacing w:before="280"/>
    </w:pPr>
    <w:rPr>
      <w:b/>
    </w:rPr>
  </w:style>
  <w:style w:type="paragraph" w:customStyle="1" w:styleId="OpsommingTeken">
    <w:name w:val="Opsomming Teken"/>
    <w:basedOn w:val="Lijstalinea"/>
    <w:link w:val="OpsommingTekenChar"/>
    <w:qFormat/>
    <w:rsid w:val="009B3E12"/>
    <w:pPr>
      <w:numPr>
        <w:numId w:val="1"/>
      </w:numPr>
      <w:ind w:left="681" w:hanging="227"/>
      <w:contextualSpacing/>
    </w:pPr>
  </w:style>
  <w:style w:type="paragraph" w:customStyle="1" w:styleId="OpsommingCijfers">
    <w:name w:val="Opsomming Cijfers"/>
    <w:basedOn w:val="Standaard"/>
    <w:link w:val="OpsommingCijfersChar"/>
    <w:qFormat/>
    <w:rsid w:val="00CA14D4"/>
    <w:pPr>
      <w:numPr>
        <w:numId w:val="21"/>
      </w:numPr>
      <w:ind w:left="454" w:hanging="454"/>
      <w:contextualSpacing/>
    </w:pPr>
  </w:style>
  <w:style w:type="paragraph" w:customStyle="1" w:styleId="nadruk">
    <w:name w:val="nadruk"/>
    <w:basedOn w:val="Standaard"/>
    <w:next w:val="Standaard"/>
    <w:rsid w:val="00755FE2"/>
    <w:rPr>
      <w:b/>
    </w:rPr>
  </w:style>
  <w:style w:type="paragraph" w:styleId="Koptekst">
    <w:name w:val="header"/>
    <w:basedOn w:val="Standaard"/>
    <w:link w:val="KoptekstChar"/>
    <w:unhideWhenUsed/>
    <w:rsid w:val="001F4CE5"/>
    <w:pPr>
      <w:spacing w:line="240" w:lineRule="atLeast"/>
    </w:pPr>
    <w:rPr>
      <w:sz w:val="17"/>
    </w:rPr>
  </w:style>
  <w:style w:type="character" w:customStyle="1" w:styleId="KoptekstChar">
    <w:name w:val="Koptekst Char"/>
    <w:basedOn w:val="Standaardalinea-lettertype"/>
    <w:link w:val="Koptekst"/>
    <w:rsid w:val="001F4CE5"/>
    <w:rPr>
      <w:sz w:val="17"/>
    </w:rPr>
  </w:style>
  <w:style w:type="paragraph" w:styleId="Voettekst">
    <w:name w:val="footer"/>
    <w:basedOn w:val="Koptekst"/>
    <w:link w:val="VoettekstChar"/>
    <w:uiPriority w:val="99"/>
    <w:unhideWhenUsed/>
    <w:rsid w:val="001C44EF"/>
    <w:pPr>
      <w:spacing w:line="280" w:lineRule="atLeast"/>
    </w:pPr>
    <w:rPr>
      <w:noProof/>
      <w:szCs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1C44EF"/>
    <w:rPr>
      <w:noProof/>
      <w:sz w:val="17"/>
      <w:szCs w:val="17"/>
    </w:rPr>
  </w:style>
  <w:style w:type="character" w:styleId="Paginanummer">
    <w:name w:val="page number"/>
    <w:rsid w:val="00542A36"/>
    <w:rPr>
      <w:rFonts w:ascii="Corbel" w:hAnsi="Corbel"/>
      <w:sz w:val="17"/>
    </w:rPr>
  </w:style>
  <w:style w:type="table" w:styleId="Tabelraster">
    <w:name w:val="Table Grid"/>
    <w:basedOn w:val="Standaardtabel"/>
    <w:uiPriority w:val="59"/>
    <w:rsid w:val="0033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">
    <w:name w:val="kopjes"/>
    <w:basedOn w:val="Koptekst"/>
    <w:qFormat/>
    <w:rsid w:val="007464E7"/>
    <w:pPr>
      <w:framePr w:wrap="around" w:vAnchor="page" w:hAnchor="page" w:x="670" w:y="455"/>
      <w:spacing w:line="280" w:lineRule="atLeast"/>
      <w:suppressOverlap/>
    </w:pPr>
    <w:rPr>
      <w:szCs w:val="17"/>
    </w:rPr>
  </w:style>
  <w:style w:type="paragraph" w:customStyle="1" w:styleId="Adres">
    <w:name w:val="Adres"/>
    <w:basedOn w:val="Standaard"/>
    <w:qFormat/>
    <w:rsid w:val="0081226C"/>
    <w:pPr>
      <w:framePr w:wrap="around" w:vAnchor="page" w:hAnchor="page" w:x="670" w:y="455"/>
      <w:suppressOverlap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unhideWhenUsed/>
    <w:rsid w:val="00DD6880"/>
    <w:pPr>
      <w:pBdr>
        <w:bottom w:val="single" w:sz="8" w:space="4" w:color="FF6A08" w:themeColor="accent1"/>
      </w:pBdr>
      <w:spacing w:after="300" w:line="6720" w:lineRule="auto"/>
      <w:contextualSpacing/>
    </w:pPr>
    <w:rPr>
      <w:rFonts w:eastAsiaTheme="majorEastAsia" w:cstheme="majorBidi"/>
      <w:color w:val="000000" w:themeColor="text1"/>
      <w:spacing w:val="5"/>
      <w:kern w:val="28"/>
      <w:sz w:val="42"/>
      <w:szCs w:val="52"/>
    </w:rPr>
  </w:style>
  <w:style w:type="paragraph" w:customStyle="1" w:styleId="Witregeladres">
    <w:name w:val="Witregel adres"/>
    <w:basedOn w:val="kopjes"/>
    <w:qFormat/>
    <w:rsid w:val="001C0F71"/>
    <w:pPr>
      <w:framePr w:wrap="around"/>
      <w:spacing w:line="240" w:lineRule="atLeast"/>
    </w:pPr>
  </w:style>
  <w:style w:type="paragraph" w:customStyle="1" w:styleId="Adreskopje">
    <w:name w:val="Adres kopje"/>
    <w:basedOn w:val="kopjes"/>
    <w:qFormat/>
    <w:rsid w:val="00332E9A"/>
    <w:pPr>
      <w:framePr w:wrap="around"/>
      <w:spacing w:line="240" w:lineRule="atLeast"/>
    </w:pPr>
  </w:style>
  <w:style w:type="character" w:customStyle="1" w:styleId="TitelChar">
    <w:name w:val="Titel Char"/>
    <w:basedOn w:val="Standaardalinea-lettertype"/>
    <w:link w:val="Titel"/>
    <w:uiPriority w:val="10"/>
    <w:rsid w:val="00DD6880"/>
    <w:rPr>
      <w:rFonts w:eastAsiaTheme="majorEastAsia" w:cstheme="majorBidi"/>
      <w:color w:val="000000" w:themeColor="text1"/>
      <w:spacing w:val="5"/>
      <w:kern w:val="28"/>
      <w:sz w:val="42"/>
      <w:szCs w:val="52"/>
    </w:rPr>
  </w:style>
  <w:style w:type="character" w:styleId="Intensievebenadrukking">
    <w:name w:val="Intense Emphasis"/>
    <w:basedOn w:val="Standaardalinea-lettertype"/>
    <w:uiPriority w:val="21"/>
    <w:rsid w:val="00DD6880"/>
    <w:rPr>
      <w:b w:val="0"/>
      <w:bCs/>
      <w:i w:val="0"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DD688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D6880"/>
    <w:rPr>
      <w:rFonts w:eastAsiaTheme="majorEastAsia" w:cstheme="majorBidi"/>
      <w:iCs/>
      <w:color w:val="000000" w:themeColor="text1"/>
      <w:spacing w:val="15"/>
      <w:sz w:val="26"/>
      <w:szCs w:val="24"/>
    </w:rPr>
  </w:style>
  <w:style w:type="paragraph" w:styleId="Lijstalinea">
    <w:name w:val="List Paragraph"/>
    <w:basedOn w:val="Standaard"/>
    <w:uiPriority w:val="4"/>
    <w:rsid w:val="00DD6880"/>
    <w:pPr>
      <w:ind w:left="227" w:hanging="227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6880"/>
    <w:pPr>
      <w:spacing w:after="200" w:line="240" w:lineRule="auto"/>
    </w:pPr>
    <w:rPr>
      <w:b/>
      <w:bCs/>
      <w:color w:val="000000" w:themeColor="tex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D6880"/>
    <w:pPr>
      <w:spacing w:before="480" w:line="280" w:lineRule="atLeast"/>
      <w:outlineLvl w:val="9"/>
    </w:pPr>
    <w:rPr>
      <w:rFonts w:eastAsiaTheme="majorEastAsia" w:cstheme="majorBidi"/>
      <w:color w:val="000000" w:themeColor="text1"/>
      <w:sz w:val="26"/>
    </w:rPr>
  </w:style>
  <w:style w:type="numbering" w:styleId="111111">
    <w:name w:val="Outline List 2"/>
    <w:basedOn w:val="Geenlijst"/>
    <w:uiPriority w:val="99"/>
    <w:semiHidden/>
    <w:unhideWhenUsed/>
    <w:rsid w:val="00DD6880"/>
    <w:pPr>
      <w:numPr>
        <w:numId w:val="25"/>
      </w:numPr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D6880"/>
    <w:pPr>
      <w:spacing w:line="240" w:lineRule="auto"/>
      <w:ind w:left="210" w:hanging="21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D6880"/>
    <w:rPr>
      <w:rFonts w:eastAsiaTheme="majorEastAsia" w:cstheme="majorBidi"/>
      <w:b/>
      <w:bCs/>
    </w:rPr>
  </w:style>
  <w:style w:type="paragraph" w:styleId="Lijst">
    <w:name w:val="List"/>
    <w:basedOn w:val="Standaard"/>
    <w:uiPriority w:val="99"/>
    <w:semiHidden/>
    <w:unhideWhenUsed/>
    <w:rsid w:val="00DD6880"/>
    <w:pPr>
      <w:ind w:left="227" w:hanging="227"/>
      <w:contextualSpacing/>
    </w:pPr>
  </w:style>
  <w:style w:type="paragraph" w:styleId="Lijst2">
    <w:name w:val="List 2"/>
    <w:basedOn w:val="Standaard"/>
    <w:uiPriority w:val="99"/>
    <w:semiHidden/>
    <w:unhideWhenUsed/>
    <w:rsid w:val="00DD6880"/>
    <w:pPr>
      <w:ind w:left="454" w:hanging="227"/>
      <w:contextualSpacing/>
    </w:pPr>
  </w:style>
  <w:style w:type="paragraph" w:styleId="Lijst3">
    <w:name w:val="List 3"/>
    <w:basedOn w:val="Standaard"/>
    <w:uiPriority w:val="99"/>
    <w:semiHidden/>
    <w:unhideWhenUsed/>
    <w:rsid w:val="00DD6880"/>
    <w:pPr>
      <w:ind w:left="681" w:hanging="227"/>
      <w:contextualSpacing/>
    </w:pPr>
  </w:style>
  <w:style w:type="paragraph" w:styleId="Lijst4">
    <w:name w:val="List 4"/>
    <w:basedOn w:val="Standaard"/>
    <w:uiPriority w:val="99"/>
    <w:semiHidden/>
    <w:unhideWhenUsed/>
    <w:rsid w:val="00DD6880"/>
    <w:pPr>
      <w:ind w:left="907" w:hanging="227"/>
      <w:contextualSpacing/>
    </w:pPr>
  </w:style>
  <w:style w:type="paragraph" w:styleId="Lijst5">
    <w:name w:val="List 5"/>
    <w:basedOn w:val="Standaard"/>
    <w:uiPriority w:val="99"/>
    <w:semiHidden/>
    <w:unhideWhenUsed/>
    <w:rsid w:val="00DD6880"/>
    <w:pPr>
      <w:ind w:left="1134" w:hanging="227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DD6880"/>
    <w:pPr>
      <w:numPr>
        <w:numId w:val="27"/>
      </w:numPr>
      <w:contextualSpacing/>
    </w:pPr>
  </w:style>
  <w:style w:type="paragraph" w:styleId="Lijstopsomteken2">
    <w:name w:val="List Bullet 2"/>
    <w:basedOn w:val="Lijstopsomteken"/>
    <w:uiPriority w:val="99"/>
    <w:semiHidden/>
    <w:unhideWhenUsed/>
    <w:rsid w:val="00DD6880"/>
    <w:pPr>
      <w:numPr>
        <w:numId w:val="28"/>
      </w:numPr>
    </w:pPr>
  </w:style>
  <w:style w:type="paragraph" w:styleId="Lijstopsomteken3">
    <w:name w:val="List Bullet 3"/>
    <w:basedOn w:val="Standaard"/>
    <w:uiPriority w:val="99"/>
    <w:semiHidden/>
    <w:unhideWhenUsed/>
    <w:rsid w:val="00DD6880"/>
    <w:pPr>
      <w:numPr>
        <w:numId w:val="29"/>
      </w:numPr>
      <w:ind w:left="681" w:hanging="227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D6880"/>
    <w:pPr>
      <w:numPr>
        <w:numId w:val="30"/>
      </w:numPr>
      <w:ind w:left="907" w:hanging="227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D6880"/>
    <w:pPr>
      <w:numPr>
        <w:numId w:val="31"/>
      </w:numPr>
      <w:ind w:left="227" w:hanging="227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D6880"/>
    <w:pPr>
      <w:numPr>
        <w:numId w:val="32"/>
      </w:numPr>
      <w:ind w:left="454" w:hanging="227"/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D6880"/>
    <w:pPr>
      <w:numPr>
        <w:numId w:val="33"/>
      </w:numPr>
      <w:ind w:left="681" w:hanging="227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D6880"/>
    <w:rPr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688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6880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D6880"/>
    <w:pPr>
      <w:spacing w:after="0"/>
      <w:ind w:firstLine="22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D688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D688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D688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D6880"/>
    <w:pPr>
      <w:spacing w:after="0"/>
      <w:ind w:left="227" w:firstLine="22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D688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D6880"/>
    <w:pPr>
      <w:spacing w:after="120" w:line="480" w:lineRule="auto"/>
      <w:ind w:left="22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D6880"/>
  </w:style>
  <w:style w:type="paragraph" w:styleId="Lijstopsomteken5">
    <w:name w:val="List Bullet 5"/>
    <w:basedOn w:val="Standaard"/>
    <w:uiPriority w:val="99"/>
    <w:semiHidden/>
    <w:unhideWhenUsed/>
    <w:rsid w:val="00DD6880"/>
    <w:pPr>
      <w:numPr>
        <w:numId w:val="3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D6880"/>
    <w:pPr>
      <w:numPr>
        <w:numId w:val="35"/>
      </w:numPr>
      <w:ind w:left="1134" w:hanging="227"/>
      <w:contextualSpacing/>
    </w:pPr>
  </w:style>
  <w:style w:type="character" w:customStyle="1" w:styleId="OpsommingTekenChar">
    <w:name w:val="Opsomming Teken Char"/>
    <w:basedOn w:val="Standaardalinea-lettertype"/>
    <w:link w:val="OpsommingTeken"/>
    <w:rsid w:val="009B3E12"/>
  </w:style>
  <w:style w:type="paragraph" w:styleId="Lijstnummering5">
    <w:name w:val="List Number 5"/>
    <w:basedOn w:val="Standaard"/>
    <w:uiPriority w:val="99"/>
    <w:semiHidden/>
    <w:unhideWhenUsed/>
    <w:rsid w:val="00DD6880"/>
    <w:pPr>
      <w:numPr>
        <w:numId w:val="36"/>
      </w:numPr>
      <w:ind w:left="1361" w:hanging="227"/>
      <w:contextualSpacing/>
    </w:pPr>
  </w:style>
  <w:style w:type="paragraph" w:styleId="Standaardinspringing">
    <w:name w:val="Normal Indent"/>
    <w:basedOn w:val="Standaard"/>
    <w:uiPriority w:val="99"/>
    <w:semiHidden/>
    <w:unhideWhenUsed/>
    <w:rsid w:val="00DD6880"/>
    <w:pPr>
      <w:ind w:left="227"/>
    </w:pPr>
  </w:style>
  <w:style w:type="character" w:styleId="Hyperlink">
    <w:name w:val="Hyperlink"/>
    <w:basedOn w:val="Standaardalinea-lettertype"/>
    <w:uiPriority w:val="99"/>
    <w:unhideWhenUsed/>
    <w:rsid w:val="00070921"/>
    <w:rPr>
      <w:rFonts w:ascii="Corbel" w:hAnsi="Corbel"/>
      <w:color w:val="000000" w:themeColor="text1"/>
      <w:u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921"/>
    <w:rPr>
      <w:rFonts w:ascii="Corbel" w:hAnsi="Corbel"/>
      <w:color w:val="000000" w:themeColor="text1"/>
      <w:u w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0921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0921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0921"/>
    <w:rPr>
      <w:rFonts w:eastAsiaTheme="majorEastAsia" w:cstheme="majorBidi"/>
      <w:color w:val="000000" w:themeColor="text1"/>
      <w:szCs w:val="20"/>
    </w:rPr>
  </w:style>
  <w:style w:type="character" w:styleId="Nadruk0">
    <w:name w:val="Emphasis"/>
    <w:basedOn w:val="Standaardalinea-lettertype"/>
    <w:uiPriority w:val="20"/>
    <w:rsid w:val="00070921"/>
    <w:rPr>
      <w:b/>
      <w:i w:val="0"/>
      <w:iCs/>
    </w:rPr>
  </w:style>
  <w:style w:type="character" w:styleId="Tekstvantijdelijkeaanduiding">
    <w:name w:val="Placeholder Text"/>
    <w:basedOn w:val="Standaardalinea-lettertype"/>
    <w:uiPriority w:val="99"/>
    <w:semiHidden/>
    <w:rsid w:val="000F65A9"/>
    <w:rPr>
      <w:color w:val="808080"/>
    </w:rPr>
  </w:style>
  <w:style w:type="paragraph" w:customStyle="1" w:styleId="Agendapunt">
    <w:name w:val="Agendapunt"/>
    <w:basedOn w:val="OpsommingCijfers"/>
    <w:link w:val="AgendapuntChar"/>
    <w:qFormat/>
    <w:rsid w:val="00BB70F1"/>
    <w:pPr>
      <w:spacing w:before="280" w:after="140"/>
    </w:pPr>
    <w:rPr>
      <w:b/>
    </w:rPr>
  </w:style>
  <w:style w:type="paragraph" w:customStyle="1" w:styleId="toepassingstekst">
    <w:name w:val="toepassingstekst"/>
    <w:basedOn w:val="Standaard"/>
    <w:link w:val="toepassingstekstChar"/>
    <w:qFormat/>
    <w:rsid w:val="00A6471C"/>
    <w:pPr>
      <w:spacing w:before="280"/>
      <w:jc w:val="right"/>
    </w:pPr>
  </w:style>
  <w:style w:type="character" w:customStyle="1" w:styleId="OpsommingCijfersChar">
    <w:name w:val="Opsomming Cijfers Char"/>
    <w:basedOn w:val="Standaardalinea-lettertype"/>
    <w:link w:val="OpsommingCijfers"/>
    <w:rsid w:val="00CA14D4"/>
  </w:style>
  <w:style w:type="character" w:customStyle="1" w:styleId="AgendapuntChar">
    <w:name w:val="Agendapunt Char"/>
    <w:basedOn w:val="OpsommingCijfersChar"/>
    <w:link w:val="Agendapunt"/>
    <w:rsid w:val="00BB70F1"/>
    <w:rPr>
      <w:b/>
    </w:rPr>
  </w:style>
  <w:style w:type="paragraph" w:customStyle="1" w:styleId="standaardtekstinagenda">
    <w:name w:val="standaard tekst in agenda"/>
    <w:basedOn w:val="OpsommingCijfers"/>
    <w:link w:val="standaardtekstinagendaChar"/>
    <w:qFormat/>
    <w:rsid w:val="00BB70F1"/>
    <w:pPr>
      <w:numPr>
        <w:numId w:val="0"/>
      </w:numPr>
      <w:ind w:left="454"/>
    </w:pPr>
  </w:style>
  <w:style w:type="character" w:customStyle="1" w:styleId="toepassingstekstChar">
    <w:name w:val="toepassingstekst Char"/>
    <w:basedOn w:val="Standaardalinea-lettertype"/>
    <w:link w:val="toepassingstekst"/>
    <w:rsid w:val="00A6471C"/>
  </w:style>
  <w:style w:type="character" w:customStyle="1" w:styleId="standaardtekstinagendaChar">
    <w:name w:val="standaard tekst in agenda Char"/>
    <w:basedOn w:val="OpsommingCijfersChar"/>
    <w:link w:val="standaardtekstinagenda"/>
    <w:rsid w:val="00BB70F1"/>
  </w:style>
  <w:style w:type="character" w:styleId="Verwijzingopmerking">
    <w:name w:val="annotation reference"/>
    <w:basedOn w:val="Standaardalinea-lettertype"/>
    <w:uiPriority w:val="99"/>
    <w:semiHidden/>
    <w:unhideWhenUsed/>
    <w:rsid w:val="006C458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6C45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C45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4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4580"/>
    <w:rPr>
      <w:b/>
      <w:bCs/>
      <w:sz w:val="20"/>
      <w:szCs w:val="20"/>
    </w:rPr>
  </w:style>
  <w:style w:type="paragraph" w:customStyle="1" w:styleId="kopjetoepassingstekstopagenda">
    <w:name w:val="kopje toepassingstekst op agenda"/>
    <w:basedOn w:val="toepassingstekst"/>
    <w:rsid w:val="00C1019D"/>
    <w:pPr>
      <w:spacing w:before="0" w:line="200" w:lineRule="atLeast"/>
    </w:pPr>
    <w:rPr>
      <w:rFonts w:eastAsia="Times New Roman"/>
      <w:b/>
      <w:bCs/>
      <w:sz w:val="17"/>
      <w:szCs w:val="20"/>
    </w:rPr>
  </w:style>
  <w:style w:type="paragraph" w:customStyle="1" w:styleId="Toepassingstekst0">
    <w:name w:val="Toepassingstekst"/>
    <w:basedOn w:val="toepassingstekst"/>
    <w:link w:val="ToepassingstekstChar0"/>
    <w:qFormat/>
    <w:rsid w:val="00C1019D"/>
    <w:rPr>
      <w:i/>
      <w:sz w:val="17"/>
      <w:szCs w:val="17"/>
    </w:rPr>
  </w:style>
  <w:style w:type="character" w:customStyle="1" w:styleId="ToepassingstekstChar0">
    <w:name w:val="Toepassingstekst Char"/>
    <w:basedOn w:val="toepassingstekstChar"/>
    <w:link w:val="Toepassingstekst0"/>
    <w:rsid w:val="00C1019D"/>
    <w:rPr>
      <w:i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sterdam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027\AppData\Local\Microsoft\Windows\Temporary%20Internet%20Files\Content.IE5\GPNMC8M9\agenda_180721.dotx" TargetMode="External"/></Relationships>
</file>

<file path=word/theme/theme1.xml><?xml version="1.0" encoding="utf-8"?>
<a:theme xmlns:a="http://schemas.openxmlformats.org/drawingml/2006/main" name="Kantoorthema">
  <a:themeElements>
    <a:clrScheme name="Gemeente Amsterdam">
      <a:dk1>
        <a:sysClr val="windowText" lastClr="000000"/>
      </a:dk1>
      <a:lt1>
        <a:srgbClr val="FFFFFF"/>
      </a:lt1>
      <a:dk2>
        <a:srgbClr val="FF0000"/>
      </a:dk2>
      <a:lt2>
        <a:srgbClr val="E5E5E5"/>
      </a:lt2>
      <a:accent1>
        <a:srgbClr val="FF6A08"/>
      </a:accent1>
      <a:accent2>
        <a:srgbClr val="F6B400"/>
      </a:accent2>
      <a:accent3>
        <a:srgbClr val="5ABD00"/>
      </a:accent3>
      <a:accent4>
        <a:srgbClr val="00A4B4"/>
      </a:accent4>
      <a:accent5>
        <a:srgbClr val="0059CD"/>
      </a:accent5>
      <a:accent6>
        <a:srgbClr val="73107B"/>
      </a:accent6>
      <a:hlink>
        <a:srgbClr val="666666"/>
      </a:hlink>
      <a:folHlink>
        <a:srgbClr val="9999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E44681C-8E98-4830-8C03-5E935044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agenda_180721.dotx</Template>
  <TotalTime>537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Stadsdeel ZuidOost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e.vasquez@amsterdam.nl</dc:creator>
  <cp:lastModifiedBy>Timisela, Andre</cp:lastModifiedBy>
  <cp:revision>7</cp:revision>
  <cp:lastPrinted>2020-02-12T15:02:00Z</cp:lastPrinted>
  <dcterms:created xsi:type="dcterms:W3CDTF">2020-01-21T14:49:00Z</dcterms:created>
  <dcterms:modified xsi:type="dcterms:W3CDTF">2020-02-21T12:26:00Z</dcterms:modified>
</cp:coreProperties>
</file>